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F" w:rsidRDefault="007B744F" w:rsidP="00E333F4">
      <w:pPr>
        <w:spacing w:line="360" w:lineRule="auto"/>
        <w:jc w:val="center"/>
        <w:rPr>
          <w:sz w:val="48"/>
          <w:szCs w:val="48"/>
        </w:rPr>
      </w:pPr>
      <w:bookmarkStart w:id="0" w:name="_Toc507913817"/>
      <w:bookmarkStart w:id="1" w:name="_Toc335101959"/>
      <w:bookmarkStart w:id="2" w:name="_Toc335104404"/>
      <w:bookmarkStart w:id="3" w:name="_Toc341695119"/>
      <w:bookmarkStart w:id="4" w:name="_Toc362424114"/>
      <w:bookmarkStart w:id="5" w:name="_Toc363461380"/>
      <w:r w:rsidRPr="00E1330D">
        <w:rPr>
          <w:noProof/>
          <w:color w:val="FFFFFF" w:themeColor="background1"/>
          <w:szCs w:val="24"/>
          <w:lang w:eastAsia="de-DE"/>
        </w:rPr>
        <w:drawing>
          <wp:anchor distT="0" distB="0" distL="114300" distR="114300" simplePos="0" relativeHeight="251661824" behindDoc="0" locked="0" layoutInCell="0" allowOverlap="1" wp14:anchorId="4EA267E7" wp14:editId="4778E95A">
            <wp:simplePos x="0" y="0"/>
            <wp:positionH relativeFrom="margin">
              <wp:posOffset>4228285</wp:posOffset>
            </wp:positionH>
            <wp:positionV relativeFrom="margin">
              <wp:posOffset>-528955</wp:posOffset>
            </wp:positionV>
            <wp:extent cx="1663879" cy="545465"/>
            <wp:effectExtent l="0" t="0" r="0" b="6985"/>
            <wp:wrapNone/>
            <wp:docPr id="5" name="Grafik 6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00" cy="55038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4F" w:rsidRDefault="007B744F" w:rsidP="00E112D9">
      <w:pPr>
        <w:spacing w:line="360" w:lineRule="auto"/>
        <w:jc w:val="left"/>
        <w:rPr>
          <w:sz w:val="48"/>
          <w:szCs w:val="48"/>
        </w:rPr>
      </w:pPr>
      <w:bookmarkStart w:id="6" w:name="_GoBack"/>
      <w:bookmarkEnd w:id="6"/>
    </w:p>
    <w:p w:rsidR="00E333F4" w:rsidRPr="00470CAB" w:rsidRDefault="00E333F4" w:rsidP="00E112D9">
      <w:pPr>
        <w:spacing w:line="360" w:lineRule="auto"/>
        <w:jc w:val="center"/>
        <w:rPr>
          <w:szCs w:val="24"/>
        </w:rPr>
      </w:pPr>
      <w:r>
        <w:rPr>
          <w:sz w:val="48"/>
          <w:szCs w:val="48"/>
        </w:rPr>
        <w:t xml:space="preserve">&lt;Titel </w:t>
      </w:r>
      <w:r w:rsidR="000F3373">
        <w:rPr>
          <w:sz w:val="48"/>
          <w:szCs w:val="48"/>
        </w:rPr>
        <w:t>de</w:t>
      </w:r>
      <w:r>
        <w:rPr>
          <w:sz w:val="48"/>
          <w:szCs w:val="48"/>
        </w:rPr>
        <w:t>r Arbeit&gt;</w:t>
      </w:r>
      <w:r>
        <w:rPr>
          <w:sz w:val="48"/>
          <w:szCs w:val="48"/>
        </w:rPr>
        <w:br/>
      </w: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Default="00CE4C51" w:rsidP="00E112D9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Bachelor</w:t>
      </w:r>
      <w:r w:rsidR="00E333F4">
        <w:rPr>
          <w:sz w:val="48"/>
          <w:szCs w:val="48"/>
        </w:rPr>
        <w:t>arbeit</w:t>
      </w: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112D9" w:rsidRDefault="00E333F4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>zur Erlangung des akademischen Grades</w:t>
      </w:r>
    </w:p>
    <w:p w:rsidR="00E112D9" w:rsidRDefault="00E333F4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Bachelor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Sciences</w:t>
      </w:r>
      <w:proofErr w:type="spellEnd"/>
      <w:r w:rsidR="006B14E0">
        <w:rPr>
          <w:szCs w:val="24"/>
        </w:rPr>
        <w:t xml:space="preserve"> </w:t>
      </w:r>
    </w:p>
    <w:p w:rsidR="0055249A" w:rsidRDefault="0055249A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des Studiengangs </w:t>
      </w:r>
      <w:r w:rsidR="006B14E0">
        <w:rPr>
          <w:szCs w:val="24"/>
        </w:rPr>
        <w:t>„Biotechnische Chemie“</w:t>
      </w:r>
    </w:p>
    <w:p w:rsidR="00E333F4" w:rsidRDefault="00E333F4" w:rsidP="00E112D9">
      <w:pPr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der Fakultät für </w:t>
      </w:r>
      <w:r w:rsidR="007B744F">
        <w:rPr>
          <w:szCs w:val="24"/>
        </w:rPr>
        <w:t>Mathematik und Naturwissenschaften</w:t>
      </w:r>
    </w:p>
    <w:p w:rsidR="006360F7" w:rsidRDefault="006360F7" w:rsidP="00E112D9">
      <w:pPr>
        <w:spacing w:line="360" w:lineRule="auto"/>
        <w:jc w:val="center"/>
        <w:rPr>
          <w:szCs w:val="24"/>
        </w:rPr>
      </w:pPr>
    </w:p>
    <w:p w:rsidR="006360F7" w:rsidRDefault="006360F7" w:rsidP="00E112D9">
      <w:pPr>
        <w:spacing w:line="360" w:lineRule="auto"/>
        <w:jc w:val="center"/>
        <w:rPr>
          <w:szCs w:val="24"/>
        </w:rPr>
      </w:pPr>
    </w:p>
    <w:p w:rsidR="007B744F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</w:t>
      </w:r>
    </w:p>
    <w:p w:rsidR="007B744F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</w:t>
      </w:r>
      <w:r w:rsidR="007B744F">
        <w:rPr>
          <w:szCs w:val="24"/>
        </w:rPr>
        <w:t>:</w:t>
      </w:r>
      <w:r w:rsidR="007B744F">
        <w:rPr>
          <w:szCs w:val="24"/>
        </w:rPr>
        <w:tab/>
      </w:r>
      <w:r w:rsidR="007B744F">
        <w:rPr>
          <w:szCs w:val="24"/>
        </w:rPr>
        <w:tab/>
      </w:r>
      <w:r w:rsidR="007B744F">
        <w:rPr>
          <w:szCs w:val="24"/>
        </w:rPr>
        <w:tab/>
        <w:t>Matrikelnummer</w:t>
      </w:r>
    </w:p>
    <w:p w:rsidR="00BC14BE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br/>
      </w:r>
      <w:r w:rsidR="006360F7">
        <w:rPr>
          <w:szCs w:val="24"/>
        </w:rPr>
        <w:t xml:space="preserve">Betreuer: </w:t>
      </w:r>
      <w:r w:rsidR="006360F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</w:p>
    <w:p w:rsidR="00BC14BE" w:rsidRDefault="00BC14BE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360F7">
        <w:rPr>
          <w:szCs w:val="24"/>
        </w:rPr>
        <w:tab/>
      </w:r>
      <w:r>
        <w:rPr>
          <w:szCs w:val="24"/>
        </w:rPr>
        <w:t>Titel Vorname Nachname</w:t>
      </w:r>
      <w:r w:rsidR="00B53D4F">
        <w:rPr>
          <w:szCs w:val="24"/>
        </w:rPr>
        <w:t xml:space="preserve"> (nur bei extern)</w:t>
      </w:r>
    </w:p>
    <w:p w:rsidR="006360F7" w:rsidRDefault="00BC14BE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60F7">
        <w:rPr>
          <w:szCs w:val="24"/>
        </w:rPr>
        <w:br/>
      </w:r>
    </w:p>
    <w:p w:rsidR="00E112D9" w:rsidRDefault="00E112D9" w:rsidP="00B53D4F">
      <w:pPr>
        <w:tabs>
          <w:tab w:val="left" w:pos="1276"/>
        </w:tabs>
        <w:spacing w:line="240" w:lineRule="auto"/>
        <w:jc w:val="left"/>
        <w:rPr>
          <w:sz w:val="18"/>
          <w:szCs w:val="18"/>
        </w:rPr>
      </w:pPr>
      <w:r w:rsidRPr="0043167F">
        <w:t>Abgabetermin:</w:t>
      </w:r>
      <w:r w:rsidR="00B53D4F">
        <w:br/>
      </w:r>
      <w:r w:rsidR="00B53D4F" w:rsidRPr="00B53D4F">
        <w:rPr>
          <w:sz w:val="18"/>
          <w:szCs w:val="18"/>
        </w:rPr>
        <w:t xml:space="preserve">(wird vom </w:t>
      </w:r>
      <w:proofErr w:type="spellStart"/>
      <w:r w:rsidR="00B53D4F" w:rsidRPr="00B53D4F">
        <w:rPr>
          <w:sz w:val="18"/>
          <w:szCs w:val="18"/>
        </w:rPr>
        <w:t>Prüfungsausschuß</w:t>
      </w:r>
      <w:proofErr w:type="spellEnd"/>
      <w:r w:rsidR="00B53D4F" w:rsidRPr="00B53D4F">
        <w:rPr>
          <w:sz w:val="18"/>
          <w:szCs w:val="18"/>
        </w:rPr>
        <w:t xml:space="preserve"> ausgefüllt)</w:t>
      </w:r>
    </w:p>
    <w:p w:rsidR="00B53D4F" w:rsidRPr="00B53D4F" w:rsidRDefault="00B53D4F" w:rsidP="00B53D4F">
      <w:pPr>
        <w:tabs>
          <w:tab w:val="left" w:pos="1276"/>
        </w:tabs>
        <w:spacing w:line="240" w:lineRule="auto"/>
        <w:jc w:val="left"/>
        <w:rPr>
          <w:sz w:val="18"/>
          <w:szCs w:val="18"/>
        </w:rPr>
      </w:pPr>
    </w:p>
    <w:p w:rsidR="00AE1E90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lastRenderedPageBreak/>
        <w:t xml:space="preserve">Seitenränder: </w:t>
      </w:r>
      <w:r>
        <w:tab/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oben 2,</w:t>
      </w:r>
      <w:r w:rsidR="00B4260A">
        <w:t>5</w:t>
      </w:r>
      <w:r>
        <w:t xml:space="preserve"> cm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unten 2,0 cm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rechts </w:t>
      </w:r>
      <w:r w:rsidR="00005D12">
        <w:t>2</w:t>
      </w:r>
      <w:r>
        <w:t>,0 cm</w:t>
      </w:r>
    </w:p>
    <w:p w:rsidR="00BC14BE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links </w:t>
      </w:r>
      <w:r w:rsidR="00AE1E90">
        <w:t>3</w:t>
      </w:r>
      <w:r w:rsidR="00005D12">
        <w:t>,0</w:t>
      </w:r>
      <w:r>
        <w:t xml:space="preserve"> cm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DIN A4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einseitig bedruckt</w:t>
      </w:r>
    </w:p>
    <w:p w:rsidR="00AE1E90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 xml:space="preserve">Schrift: </w:t>
      </w:r>
    </w:p>
    <w:p w:rsidR="00553353" w:rsidRPr="000F3373" w:rsidRDefault="00BC14BE" w:rsidP="00AE1E90">
      <w:pPr>
        <w:pStyle w:val="Listenabsatz"/>
        <w:tabs>
          <w:tab w:val="left" w:pos="2410"/>
        </w:tabs>
        <w:ind w:left="720"/>
        <w:jc w:val="left"/>
        <w:rPr>
          <w:lang w:val="en-US"/>
        </w:rPr>
      </w:pPr>
      <w:r w:rsidRPr="000F3373">
        <w:rPr>
          <w:lang w:val="en-US"/>
        </w:rPr>
        <w:t xml:space="preserve">Times New Roman </w:t>
      </w:r>
      <w:proofErr w:type="spellStart"/>
      <w:proofErr w:type="gramStart"/>
      <w:r w:rsidRPr="000F3373">
        <w:rPr>
          <w:lang w:val="en-US"/>
        </w:rPr>
        <w:t>oder</w:t>
      </w:r>
      <w:proofErr w:type="spellEnd"/>
      <w:proofErr w:type="gramEnd"/>
      <w:r w:rsidRPr="000F3373">
        <w:rPr>
          <w:lang w:val="en-US"/>
        </w:rPr>
        <w:t xml:space="preserve"> Arial, 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12pt</w:t>
      </w:r>
    </w:p>
    <w:p w:rsidR="00BC14BE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 1,5facher Zeilenabstand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Blocksatz wird empfohlen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Nummerierung beginnt mit der Einleitung</w:t>
      </w:r>
    </w:p>
    <w:p w:rsidR="00AE1E90" w:rsidRDefault="00AE1E90" w:rsidP="00E112D9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Umfang:</w:t>
      </w:r>
    </w:p>
    <w:p w:rsidR="00AE1E90" w:rsidRDefault="00AE1E90" w:rsidP="00AE1E90">
      <w:pPr>
        <w:pStyle w:val="Listenabsatz"/>
        <w:tabs>
          <w:tab w:val="left" w:pos="2410"/>
        </w:tabs>
        <w:ind w:left="720"/>
        <w:jc w:val="left"/>
      </w:pPr>
      <w:r>
        <w:t xml:space="preserve">Bachelorarbeit  </w:t>
      </w:r>
      <w:r w:rsidR="00B70D91">
        <w:t>3</w:t>
      </w:r>
      <w:r w:rsidR="00BC14BE">
        <w:t>0</w:t>
      </w:r>
      <w:r w:rsidR="00B70D91">
        <w:t xml:space="preserve"> Seiten </w:t>
      </w:r>
      <w:r w:rsidR="00B70D91" w:rsidRPr="00AE1E90">
        <w:rPr>
          <w:color w:val="000000"/>
        </w:rPr>
        <w:t>(±10%)</w:t>
      </w:r>
      <w:r w:rsidR="00B70D91">
        <w:t xml:space="preserve"> </w:t>
      </w:r>
    </w:p>
    <w:p w:rsidR="00AE1E90" w:rsidRDefault="00AE1E90" w:rsidP="00AE1E90">
      <w:pPr>
        <w:pStyle w:val="Listenabsatz"/>
        <w:tabs>
          <w:tab w:val="left" w:pos="2410"/>
        </w:tabs>
        <w:ind w:left="720"/>
        <w:jc w:val="left"/>
      </w:pPr>
      <w:r>
        <w:t xml:space="preserve">Masterarbeiten 60 Seiten </w:t>
      </w:r>
      <w:r>
        <w:rPr>
          <w:color w:val="000000"/>
        </w:rPr>
        <w:t>(±10%)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Seitenzahlposition</w:t>
      </w:r>
      <w:r w:rsidR="00AE1E90">
        <w:t>:</w:t>
      </w:r>
      <w:r w:rsidR="00E1330D">
        <w:t xml:space="preserve"> Fußzeile zentriert oder rechtsbündig</w:t>
      </w:r>
    </w:p>
    <w:p w:rsidR="00BC14BE" w:rsidRDefault="00701E49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Einbandform: gebunden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Eidesstattliche Erklärung</w:t>
      </w:r>
    </w:p>
    <w:p w:rsidR="00FE741F" w:rsidRDefault="00FE741F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Anzahl der einzureichenden Exemplare</w:t>
      </w:r>
      <w:r w:rsidR="00AE1E90">
        <w:t>:</w:t>
      </w:r>
      <w:r w:rsidR="00B53D4F">
        <w:t xml:space="preserve"> 4</w:t>
      </w:r>
      <w:r w:rsidR="00AE1E90">
        <w:t xml:space="preserve"> </w:t>
      </w:r>
      <w:r w:rsidR="00E1330D">
        <w:t xml:space="preserve"> </w:t>
      </w:r>
    </w:p>
    <w:bookmarkEnd w:id="0"/>
    <w:bookmarkEnd w:id="1"/>
    <w:bookmarkEnd w:id="2"/>
    <w:bookmarkEnd w:id="3"/>
    <w:bookmarkEnd w:id="4"/>
    <w:bookmarkEnd w:id="5"/>
    <w:p w:rsidR="00BC14BE" w:rsidRPr="0043167F" w:rsidRDefault="00BC14BE" w:rsidP="00E112D9">
      <w:pPr>
        <w:tabs>
          <w:tab w:val="left" w:pos="2410"/>
        </w:tabs>
        <w:jc w:val="left"/>
      </w:pPr>
    </w:p>
    <w:sectPr w:rsidR="00BC14BE" w:rsidRPr="0043167F" w:rsidSect="002F6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559" w:bottom="1418" w:left="1701" w:header="720" w:footer="0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5D" w:rsidRDefault="008D3C5D" w:rsidP="00F54930">
      <w:r>
        <w:separator/>
      </w:r>
    </w:p>
  </w:endnote>
  <w:endnote w:type="continuationSeparator" w:id="0">
    <w:p w:rsidR="008D3C5D" w:rsidRDefault="008D3C5D" w:rsidP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1" w:rsidRDefault="00302F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1114"/>
      <w:docPartObj>
        <w:docPartGallery w:val="Page Numbers (Bottom of Page)"/>
        <w:docPartUnique/>
      </w:docPartObj>
    </w:sdtPr>
    <w:sdtEndPr/>
    <w:sdtContent>
      <w:p w:rsidR="0070701B" w:rsidRDefault="008D3C5D">
        <w:pPr>
          <w:pStyle w:val="Fuzeile"/>
          <w:jc w:val="right"/>
        </w:pPr>
      </w:p>
    </w:sdtContent>
  </w:sdt>
  <w:p w:rsidR="0070701B" w:rsidRDefault="007070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1" w:rsidRDefault="00302F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5D" w:rsidRDefault="008D3C5D" w:rsidP="00F54930">
      <w:r>
        <w:separator/>
      </w:r>
    </w:p>
  </w:footnote>
  <w:footnote w:type="continuationSeparator" w:id="0">
    <w:p w:rsidR="008D3C5D" w:rsidRDefault="008D3C5D" w:rsidP="00F5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1" w:rsidRDefault="00302F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53" w:rsidRDefault="003C3D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1" w:rsidRDefault="00302F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14C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A1D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8822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6CF5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D288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48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3675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82C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9A5D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AA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C66AA96"/>
    <w:lvl w:ilvl="0">
      <w:numFmt w:val="decimal"/>
      <w:pStyle w:val="Punktabsatz"/>
      <w:lvlText w:val="*"/>
      <w:lvlJc w:val="left"/>
    </w:lvl>
  </w:abstractNum>
  <w:abstractNum w:abstractNumId="11">
    <w:nsid w:val="05011414"/>
    <w:multiLevelType w:val="hybridMultilevel"/>
    <w:tmpl w:val="6B365654"/>
    <w:lvl w:ilvl="0" w:tplc="22B0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B0176"/>
    <w:multiLevelType w:val="hybridMultilevel"/>
    <w:tmpl w:val="6FBA9808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C1699B"/>
    <w:multiLevelType w:val="hybridMultilevel"/>
    <w:tmpl w:val="42148126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1CEF25DB"/>
    <w:multiLevelType w:val="hybridMultilevel"/>
    <w:tmpl w:val="F2346A9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5ED3AF8"/>
    <w:multiLevelType w:val="multilevel"/>
    <w:tmpl w:val="E9C84038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E3C679F"/>
    <w:multiLevelType w:val="hybridMultilevel"/>
    <w:tmpl w:val="034C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533E5"/>
    <w:multiLevelType w:val="hybridMultilevel"/>
    <w:tmpl w:val="4A8EA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20BAE"/>
    <w:multiLevelType w:val="hybridMultilevel"/>
    <w:tmpl w:val="823233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725212"/>
    <w:multiLevelType w:val="hybridMultilevel"/>
    <w:tmpl w:val="A0B2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818BD"/>
    <w:multiLevelType w:val="hybridMultilevel"/>
    <w:tmpl w:val="F714496A"/>
    <w:lvl w:ilvl="0" w:tplc="B0EA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84A72"/>
    <w:multiLevelType w:val="multilevel"/>
    <w:tmpl w:val="4C301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FA2DE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0"/>
    <w:lvlOverride w:ilvl="0">
      <w:lvl w:ilvl="0"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21"/>
  </w:num>
  <w:num w:numId="24">
    <w:abstractNumId w:val="22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F"/>
    <w:rsid w:val="00001DC6"/>
    <w:rsid w:val="00002AA3"/>
    <w:rsid w:val="00005D12"/>
    <w:rsid w:val="00006646"/>
    <w:rsid w:val="0001308D"/>
    <w:rsid w:val="000147AC"/>
    <w:rsid w:val="00016614"/>
    <w:rsid w:val="000400D1"/>
    <w:rsid w:val="000417B2"/>
    <w:rsid w:val="00042D92"/>
    <w:rsid w:val="0006190D"/>
    <w:rsid w:val="00092E93"/>
    <w:rsid w:val="00097103"/>
    <w:rsid w:val="000A35D4"/>
    <w:rsid w:val="000A52BD"/>
    <w:rsid w:val="000B3FC3"/>
    <w:rsid w:val="000B7E6A"/>
    <w:rsid w:val="000C514E"/>
    <w:rsid w:val="000D0D03"/>
    <w:rsid w:val="000D4021"/>
    <w:rsid w:val="000E5AB3"/>
    <w:rsid w:val="000F3373"/>
    <w:rsid w:val="000F5C4D"/>
    <w:rsid w:val="001005C6"/>
    <w:rsid w:val="00102999"/>
    <w:rsid w:val="001053A9"/>
    <w:rsid w:val="00124294"/>
    <w:rsid w:val="0012494F"/>
    <w:rsid w:val="0013133E"/>
    <w:rsid w:val="00133638"/>
    <w:rsid w:val="001347A5"/>
    <w:rsid w:val="00135107"/>
    <w:rsid w:val="00136A03"/>
    <w:rsid w:val="0014324F"/>
    <w:rsid w:val="00146273"/>
    <w:rsid w:val="00146CE7"/>
    <w:rsid w:val="001504D4"/>
    <w:rsid w:val="00155044"/>
    <w:rsid w:val="001616B2"/>
    <w:rsid w:val="00163C56"/>
    <w:rsid w:val="00164B69"/>
    <w:rsid w:val="001665C3"/>
    <w:rsid w:val="00192C6A"/>
    <w:rsid w:val="00194708"/>
    <w:rsid w:val="001C7864"/>
    <w:rsid w:val="001C7B15"/>
    <w:rsid w:val="002129FC"/>
    <w:rsid w:val="002229C4"/>
    <w:rsid w:val="00226A7A"/>
    <w:rsid w:val="0022725A"/>
    <w:rsid w:val="00250087"/>
    <w:rsid w:val="00252E93"/>
    <w:rsid w:val="002600A9"/>
    <w:rsid w:val="00262EC8"/>
    <w:rsid w:val="00275629"/>
    <w:rsid w:val="00280D99"/>
    <w:rsid w:val="00283A5B"/>
    <w:rsid w:val="00286C0A"/>
    <w:rsid w:val="002A38A0"/>
    <w:rsid w:val="002C0B4A"/>
    <w:rsid w:val="002C149E"/>
    <w:rsid w:val="002C40C3"/>
    <w:rsid w:val="002C72C7"/>
    <w:rsid w:val="002E1F59"/>
    <w:rsid w:val="002E7E63"/>
    <w:rsid w:val="002F03F9"/>
    <w:rsid w:val="002F558B"/>
    <w:rsid w:val="002F6540"/>
    <w:rsid w:val="00302FA1"/>
    <w:rsid w:val="003108B9"/>
    <w:rsid w:val="00314D35"/>
    <w:rsid w:val="00316143"/>
    <w:rsid w:val="0032571C"/>
    <w:rsid w:val="0034326D"/>
    <w:rsid w:val="003546F5"/>
    <w:rsid w:val="0035594C"/>
    <w:rsid w:val="003741C6"/>
    <w:rsid w:val="00374D5D"/>
    <w:rsid w:val="00383285"/>
    <w:rsid w:val="00383C9A"/>
    <w:rsid w:val="0038567F"/>
    <w:rsid w:val="00387A9C"/>
    <w:rsid w:val="00391663"/>
    <w:rsid w:val="003976E3"/>
    <w:rsid w:val="003B4DE0"/>
    <w:rsid w:val="003B6650"/>
    <w:rsid w:val="003C2740"/>
    <w:rsid w:val="003C3D53"/>
    <w:rsid w:val="003D41C3"/>
    <w:rsid w:val="003D49C6"/>
    <w:rsid w:val="003D6135"/>
    <w:rsid w:val="003D7F72"/>
    <w:rsid w:val="003E08BE"/>
    <w:rsid w:val="003E7EE2"/>
    <w:rsid w:val="003F1C3D"/>
    <w:rsid w:val="003F1F89"/>
    <w:rsid w:val="004064F4"/>
    <w:rsid w:val="00407CCA"/>
    <w:rsid w:val="00410437"/>
    <w:rsid w:val="00412E04"/>
    <w:rsid w:val="00432C17"/>
    <w:rsid w:val="00434C77"/>
    <w:rsid w:val="00436572"/>
    <w:rsid w:val="00437163"/>
    <w:rsid w:val="00440408"/>
    <w:rsid w:val="004439BC"/>
    <w:rsid w:val="004644E1"/>
    <w:rsid w:val="00470CAB"/>
    <w:rsid w:val="00471257"/>
    <w:rsid w:val="00471975"/>
    <w:rsid w:val="00473332"/>
    <w:rsid w:val="0047517F"/>
    <w:rsid w:val="00482409"/>
    <w:rsid w:val="00485E97"/>
    <w:rsid w:val="00487C4B"/>
    <w:rsid w:val="004A5252"/>
    <w:rsid w:val="004B337A"/>
    <w:rsid w:val="004B4F3A"/>
    <w:rsid w:val="004B5F0D"/>
    <w:rsid w:val="004C42E5"/>
    <w:rsid w:val="004C7F16"/>
    <w:rsid w:val="004D0CB7"/>
    <w:rsid w:val="004D6E26"/>
    <w:rsid w:val="004E0598"/>
    <w:rsid w:val="004E5BB1"/>
    <w:rsid w:val="00537927"/>
    <w:rsid w:val="00540471"/>
    <w:rsid w:val="00545C26"/>
    <w:rsid w:val="00547573"/>
    <w:rsid w:val="0055249A"/>
    <w:rsid w:val="00553353"/>
    <w:rsid w:val="00570975"/>
    <w:rsid w:val="00571D2A"/>
    <w:rsid w:val="00572BA1"/>
    <w:rsid w:val="005742A5"/>
    <w:rsid w:val="005811CB"/>
    <w:rsid w:val="0058321F"/>
    <w:rsid w:val="005853EE"/>
    <w:rsid w:val="00586126"/>
    <w:rsid w:val="0059082B"/>
    <w:rsid w:val="00590C5A"/>
    <w:rsid w:val="005A20B6"/>
    <w:rsid w:val="005B1A99"/>
    <w:rsid w:val="005B3118"/>
    <w:rsid w:val="005B7222"/>
    <w:rsid w:val="005D0692"/>
    <w:rsid w:val="005E16E3"/>
    <w:rsid w:val="005E383B"/>
    <w:rsid w:val="005E4441"/>
    <w:rsid w:val="005E4874"/>
    <w:rsid w:val="005E4F01"/>
    <w:rsid w:val="005E5605"/>
    <w:rsid w:val="005F1A4E"/>
    <w:rsid w:val="00615499"/>
    <w:rsid w:val="00616012"/>
    <w:rsid w:val="00621835"/>
    <w:rsid w:val="00623DC0"/>
    <w:rsid w:val="0063011B"/>
    <w:rsid w:val="00635FF3"/>
    <w:rsid w:val="006360F7"/>
    <w:rsid w:val="006426CF"/>
    <w:rsid w:val="0064637C"/>
    <w:rsid w:val="0065097F"/>
    <w:rsid w:val="00651EE0"/>
    <w:rsid w:val="00657F4B"/>
    <w:rsid w:val="0066218E"/>
    <w:rsid w:val="00662783"/>
    <w:rsid w:val="00670888"/>
    <w:rsid w:val="00671C38"/>
    <w:rsid w:val="00671E1A"/>
    <w:rsid w:val="0068015E"/>
    <w:rsid w:val="00682475"/>
    <w:rsid w:val="00682F64"/>
    <w:rsid w:val="00683697"/>
    <w:rsid w:val="00691800"/>
    <w:rsid w:val="00692B43"/>
    <w:rsid w:val="006B0451"/>
    <w:rsid w:val="006B14E0"/>
    <w:rsid w:val="006B3F78"/>
    <w:rsid w:val="006B5778"/>
    <w:rsid w:val="006C7661"/>
    <w:rsid w:val="006D1E5B"/>
    <w:rsid w:val="006D4E40"/>
    <w:rsid w:val="006D78DA"/>
    <w:rsid w:val="006E15E9"/>
    <w:rsid w:val="006F2F4F"/>
    <w:rsid w:val="006F33AE"/>
    <w:rsid w:val="006F5271"/>
    <w:rsid w:val="006F61A6"/>
    <w:rsid w:val="006F6E6F"/>
    <w:rsid w:val="0070041E"/>
    <w:rsid w:val="00701CE3"/>
    <w:rsid w:val="00701E49"/>
    <w:rsid w:val="0070438A"/>
    <w:rsid w:val="0070701B"/>
    <w:rsid w:val="007122BF"/>
    <w:rsid w:val="00712B04"/>
    <w:rsid w:val="00722F9F"/>
    <w:rsid w:val="00725B54"/>
    <w:rsid w:val="00727A79"/>
    <w:rsid w:val="00736C71"/>
    <w:rsid w:val="00741611"/>
    <w:rsid w:val="007452FF"/>
    <w:rsid w:val="00750422"/>
    <w:rsid w:val="0075082C"/>
    <w:rsid w:val="0075250F"/>
    <w:rsid w:val="007531AD"/>
    <w:rsid w:val="007537BE"/>
    <w:rsid w:val="00762E2F"/>
    <w:rsid w:val="0076453E"/>
    <w:rsid w:val="00772F04"/>
    <w:rsid w:val="00776D7A"/>
    <w:rsid w:val="007A3AC5"/>
    <w:rsid w:val="007A4360"/>
    <w:rsid w:val="007A4C43"/>
    <w:rsid w:val="007A6277"/>
    <w:rsid w:val="007A7DDC"/>
    <w:rsid w:val="007B4B67"/>
    <w:rsid w:val="007B744F"/>
    <w:rsid w:val="007B7CEA"/>
    <w:rsid w:val="007C0B24"/>
    <w:rsid w:val="007D533C"/>
    <w:rsid w:val="007D7AAB"/>
    <w:rsid w:val="007E2888"/>
    <w:rsid w:val="007F47F4"/>
    <w:rsid w:val="007F6F0B"/>
    <w:rsid w:val="0080312A"/>
    <w:rsid w:val="00816B4E"/>
    <w:rsid w:val="00822B10"/>
    <w:rsid w:val="00824EA1"/>
    <w:rsid w:val="0083610E"/>
    <w:rsid w:val="00844E9B"/>
    <w:rsid w:val="00847369"/>
    <w:rsid w:val="008478E4"/>
    <w:rsid w:val="008633FB"/>
    <w:rsid w:val="00873D2A"/>
    <w:rsid w:val="008761C3"/>
    <w:rsid w:val="00882293"/>
    <w:rsid w:val="00890F5C"/>
    <w:rsid w:val="0089364A"/>
    <w:rsid w:val="00895D95"/>
    <w:rsid w:val="00896C36"/>
    <w:rsid w:val="008976DE"/>
    <w:rsid w:val="008A2043"/>
    <w:rsid w:val="008A2A08"/>
    <w:rsid w:val="008B06AB"/>
    <w:rsid w:val="008C0FDF"/>
    <w:rsid w:val="008C15DA"/>
    <w:rsid w:val="008C2E6E"/>
    <w:rsid w:val="008D3C5D"/>
    <w:rsid w:val="008E209E"/>
    <w:rsid w:val="008F45E3"/>
    <w:rsid w:val="0090051E"/>
    <w:rsid w:val="00900C85"/>
    <w:rsid w:val="0090323D"/>
    <w:rsid w:val="00905BB9"/>
    <w:rsid w:val="00907DCF"/>
    <w:rsid w:val="00912007"/>
    <w:rsid w:val="00916955"/>
    <w:rsid w:val="009302BB"/>
    <w:rsid w:val="0094069C"/>
    <w:rsid w:val="0094203F"/>
    <w:rsid w:val="00952D7F"/>
    <w:rsid w:val="009537C6"/>
    <w:rsid w:val="0095714F"/>
    <w:rsid w:val="009571F6"/>
    <w:rsid w:val="009617E7"/>
    <w:rsid w:val="0096334C"/>
    <w:rsid w:val="0097189E"/>
    <w:rsid w:val="0097366C"/>
    <w:rsid w:val="00975A54"/>
    <w:rsid w:val="00984931"/>
    <w:rsid w:val="00990CD7"/>
    <w:rsid w:val="0099120E"/>
    <w:rsid w:val="009925B9"/>
    <w:rsid w:val="009944F0"/>
    <w:rsid w:val="00995552"/>
    <w:rsid w:val="009C0455"/>
    <w:rsid w:val="009D0EB5"/>
    <w:rsid w:val="009E434C"/>
    <w:rsid w:val="009F5285"/>
    <w:rsid w:val="00A026F9"/>
    <w:rsid w:val="00A150C7"/>
    <w:rsid w:val="00A16B46"/>
    <w:rsid w:val="00A30F52"/>
    <w:rsid w:val="00A565F6"/>
    <w:rsid w:val="00A60FB3"/>
    <w:rsid w:val="00A65D35"/>
    <w:rsid w:val="00A90FD2"/>
    <w:rsid w:val="00A91E4E"/>
    <w:rsid w:val="00AB1455"/>
    <w:rsid w:val="00AB2A74"/>
    <w:rsid w:val="00AC3104"/>
    <w:rsid w:val="00AD53A8"/>
    <w:rsid w:val="00AE1E90"/>
    <w:rsid w:val="00AE2640"/>
    <w:rsid w:val="00AE2B68"/>
    <w:rsid w:val="00AE3E84"/>
    <w:rsid w:val="00AE7597"/>
    <w:rsid w:val="00AF0DC9"/>
    <w:rsid w:val="00B06423"/>
    <w:rsid w:val="00B1185B"/>
    <w:rsid w:val="00B177D0"/>
    <w:rsid w:val="00B219C8"/>
    <w:rsid w:val="00B21F2F"/>
    <w:rsid w:val="00B3208E"/>
    <w:rsid w:val="00B341A5"/>
    <w:rsid w:val="00B34BBE"/>
    <w:rsid w:val="00B36133"/>
    <w:rsid w:val="00B416BE"/>
    <w:rsid w:val="00B4260A"/>
    <w:rsid w:val="00B52D35"/>
    <w:rsid w:val="00B53D4F"/>
    <w:rsid w:val="00B70D91"/>
    <w:rsid w:val="00B72FD7"/>
    <w:rsid w:val="00B74540"/>
    <w:rsid w:val="00B8258A"/>
    <w:rsid w:val="00B83B2B"/>
    <w:rsid w:val="00B97BD5"/>
    <w:rsid w:val="00BA27B4"/>
    <w:rsid w:val="00BA3561"/>
    <w:rsid w:val="00BB1203"/>
    <w:rsid w:val="00BC14BE"/>
    <w:rsid w:val="00BC278E"/>
    <w:rsid w:val="00BD5CE6"/>
    <w:rsid w:val="00BE1476"/>
    <w:rsid w:val="00BE497E"/>
    <w:rsid w:val="00BF0CD4"/>
    <w:rsid w:val="00C00D45"/>
    <w:rsid w:val="00C0368F"/>
    <w:rsid w:val="00C17D8E"/>
    <w:rsid w:val="00C242AC"/>
    <w:rsid w:val="00C32162"/>
    <w:rsid w:val="00C468D5"/>
    <w:rsid w:val="00C479A6"/>
    <w:rsid w:val="00C47F79"/>
    <w:rsid w:val="00C51681"/>
    <w:rsid w:val="00C611BA"/>
    <w:rsid w:val="00C629AF"/>
    <w:rsid w:val="00C64534"/>
    <w:rsid w:val="00C731E5"/>
    <w:rsid w:val="00C73D21"/>
    <w:rsid w:val="00C742F9"/>
    <w:rsid w:val="00C80145"/>
    <w:rsid w:val="00C80397"/>
    <w:rsid w:val="00C84C0B"/>
    <w:rsid w:val="00C917D8"/>
    <w:rsid w:val="00C9415A"/>
    <w:rsid w:val="00C96A70"/>
    <w:rsid w:val="00C974AA"/>
    <w:rsid w:val="00CA1189"/>
    <w:rsid w:val="00CC1707"/>
    <w:rsid w:val="00CD6D81"/>
    <w:rsid w:val="00CE0898"/>
    <w:rsid w:val="00CE1292"/>
    <w:rsid w:val="00CE2CF6"/>
    <w:rsid w:val="00CE4C51"/>
    <w:rsid w:val="00CE591F"/>
    <w:rsid w:val="00CF2877"/>
    <w:rsid w:val="00CF4915"/>
    <w:rsid w:val="00CF49C9"/>
    <w:rsid w:val="00D01F13"/>
    <w:rsid w:val="00D0458A"/>
    <w:rsid w:val="00D072AD"/>
    <w:rsid w:val="00D5753D"/>
    <w:rsid w:val="00D57AB2"/>
    <w:rsid w:val="00D61A9E"/>
    <w:rsid w:val="00D631B6"/>
    <w:rsid w:val="00D731A5"/>
    <w:rsid w:val="00D75BDA"/>
    <w:rsid w:val="00D76131"/>
    <w:rsid w:val="00DA6550"/>
    <w:rsid w:val="00DB0FA3"/>
    <w:rsid w:val="00DB14F7"/>
    <w:rsid w:val="00DB2AFF"/>
    <w:rsid w:val="00DB2B19"/>
    <w:rsid w:val="00DB4F82"/>
    <w:rsid w:val="00DB59F3"/>
    <w:rsid w:val="00DC1BE2"/>
    <w:rsid w:val="00DC55A5"/>
    <w:rsid w:val="00DC622C"/>
    <w:rsid w:val="00DC7F4B"/>
    <w:rsid w:val="00DD4C66"/>
    <w:rsid w:val="00DF0BFE"/>
    <w:rsid w:val="00DF0C02"/>
    <w:rsid w:val="00DF3B12"/>
    <w:rsid w:val="00E00BC5"/>
    <w:rsid w:val="00E04101"/>
    <w:rsid w:val="00E04132"/>
    <w:rsid w:val="00E101F8"/>
    <w:rsid w:val="00E112D9"/>
    <w:rsid w:val="00E1330D"/>
    <w:rsid w:val="00E1369E"/>
    <w:rsid w:val="00E15158"/>
    <w:rsid w:val="00E27F05"/>
    <w:rsid w:val="00E3142A"/>
    <w:rsid w:val="00E333F4"/>
    <w:rsid w:val="00E567A9"/>
    <w:rsid w:val="00E57F15"/>
    <w:rsid w:val="00E8185B"/>
    <w:rsid w:val="00E917A2"/>
    <w:rsid w:val="00E953A5"/>
    <w:rsid w:val="00E96BC6"/>
    <w:rsid w:val="00EA4817"/>
    <w:rsid w:val="00EA64E9"/>
    <w:rsid w:val="00EB3617"/>
    <w:rsid w:val="00EB6113"/>
    <w:rsid w:val="00EB63BB"/>
    <w:rsid w:val="00EC69D6"/>
    <w:rsid w:val="00ED1F2D"/>
    <w:rsid w:val="00ED4B5E"/>
    <w:rsid w:val="00ED4D36"/>
    <w:rsid w:val="00ED553F"/>
    <w:rsid w:val="00EE0D1A"/>
    <w:rsid w:val="00EE192B"/>
    <w:rsid w:val="00EE2A8F"/>
    <w:rsid w:val="00EE3A09"/>
    <w:rsid w:val="00EF0E44"/>
    <w:rsid w:val="00EF1FFF"/>
    <w:rsid w:val="00F24CA6"/>
    <w:rsid w:val="00F34CCC"/>
    <w:rsid w:val="00F34FFF"/>
    <w:rsid w:val="00F44BC6"/>
    <w:rsid w:val="00F45905"/>
    <w:rsid w:val="00F46CA5"/>
    <w:rsid w:val="00F52570"/>
    <w:rsid w:val="00F54930"/>
    <w:rsid w:val="00F60A61"/>
    <w:rsid w:val="00F630E1"/>
    <w:rsid w:val="00F822F2"/>
    <w:rsid w:val="00F968AF"/>
    <w:rsid w:val="00FA063A"/>
    <w:rsid w:val="00FA3D80"/>
    <w:rsid w:val="00FA49E0"/>
    <w:rsid w:val="00FC69A6"/>
    <w:rsid w:val="00FD0C4F"/>
    <w:rsid w:val="00FD557B"/>
    <w:rsid w:val="00FE67F8"/>
    <w:rsid w:val="00FE741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F54930"/>
    <w:pPr>
      <w:spacing w:before="120" w:line="276" w:lineRule="auto"/>
      <w:jc w:val="both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622C"/>
    <w:pPr>
      <w:keepNext/>
      <w:numPr>
        <w:numId w:val="24"/>
      </w:numPr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C622C"/>
    <w:pPr>
      <w:keepNext/>
      <w:numPr>
        <w:ilvl w:val="1"/>
        <w:numId w:val="24"/>
      </w:numPr>
      <w:spacing w:before="240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62E2F"/>
    <w:pPr>
      <w:keepNext/>
      <w:numPr>
        <w:ilvl w:val="2"/>
        <w:numId w:val="24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4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4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rFonts w:ascii="Times New Roman" w:hAnsi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F54930"/>
    <w:pPr>
      <w:spacing w:line="240" w:lineRule="auto"/>
      <w:ind w:left="425" w:hanging="425"/>
    </w:pPr>
    <w:rPr>
      <w:sz w:val="20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link w:val="PunktabsatzZchn"/>
    <w:pPr>
      <w:numPr>
        <w:numId w:val="1"/>
      </w:numPr>
    </w:pPr>
  </w:style>
  <w:style w:type="paragraph" w:styleId="Verzeichnis1">
    <w:name w:val="toc 1"/>
    <w:basedOn w:val="Standard"/>
    <w:next w:val="Standard"/>
    <w:uiPriority w:val="39"/>
    <w:qFormat/>
    <w:rsid w:val="006F33AE"/>
    <w:pPr>
      <w:spacing w:after="120"/>
      <w:jc w:val="left"/>
    </w:pPr>
    <w:rPr>
      <w:b/>
      <w:bCs/>
      <w:caps/>
      <w:sz w:val="22"/>
    </w:rPr>
  </w:style>
  <w:style w:type="paragraph" w:styleId="Verzeichnis2">
    <w:name w:val="toc 2"/>
    <w:basedOn w:val="Standard"/>
    <w:next w:val="Standard"/>
    <w:uiPriority w:val="39"/>
    <w:qFormat/>
    <w:rsid w:val="006F33AE"/>
    <w:pPr>
      <w:spacing w:before="0"/>
      <w:ind w:left="240"/>
      <w:jc w:val="left"/>
    </w:pPr>
    <w:rPr>
      <w:smallCaps/>
      <w:sz w:val="22"/>
    </w:rPr>
  </w:style>
  <w:style w:type="paragraph" w:styleId="Verzeichnis3">
    <w:name w:val="toc 3"/>
    <w:basedOn w:val="Standard"/>
    <w:next w:val="Standard"/>
    <w:uiPriority w:val="39"/>
    <w:semiHidden/>
    <w:qFormat/>
    <w:rsid w:val="006F33AE"/>
    <w:pPr>
      <w:spacing w:before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spacing w:before="0"/>
      <w:ind w:left="720"/>
      <w:jc w:val="left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semiHidden/>
    <w:pPr>
      <w:spacing w:before="0"/>
      <w:ind w:left="960"/>
      <w:jc w:val="left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semiHidden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semiHidden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semiHidden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semiHidden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paragraph" w:styleId="Abbildungsverzeichnis">
    <w:name w:val="table of figures"/>
    <w:basedOn w:val="Standard"/>
    <w:next w:val="Standard"/>
    <w:uiPriority w:val="99"/>
    <w:pPr>
      <w:ind w:left="480" w:hanging="480"/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customStyle="1" w:styleId="Grafik">
    <w:name w:val="Grafik"/>
    <w:basedOn w:val="Standard"/>
    <w:rsid w:val="00B34BBE"/>
    <w:pPr>
      <w:keepNext/>
      <w:keepLines/>
      <w:spacing w:before="72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Fuzeile">
    <w:name w:val="footer"/>
    <w:basedOn w:val="Standard"/>
    <w:link w:val="FuzeileZchn"/>
    <w:uiPriority w:val="99"/>
    <w:rsid w:val="005832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06646"/>
    <w:rPr>
      <w:sz w:val="16"/>
      <w:szCs w:val="16"/>
    </w:rPr>
  </w:style>
  <w:style w:type="character" w:styleId="Hyperlink">
    <w:name w:val="Hyperlink"/>
    <w:uiPriority w:val="99"/>
    <w:rsid w:val="00984931"/>
    <w:rPr>
      <w:color w:val="0000FF"/>
      <w:u w:val="single"/>
    </w:rPr>
  </w:style>
  <w:style w:type="character" w:styleId="BesuchterHyperlink">
    <w:name w:val="FollowedHyperlink"/>
    <w:rsid w:val="00E917A2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124294"/>
    <w:rPr>
      <w:sz w:val="24"/>
    </w:rPr>
  </w:style>
  <w:style w:type="paragraph" w:styleId="Titel">
    <w:name w:val="Title"/>
    <w:basedOn w:val="Standard"/>
    <w:next w:val="Standard"/>
    <w:link w:val="TitelZchn"/>
    <w:qFormat/>
    <w:rsid w:val="00124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2429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D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3">
    <w:name w:val="Table Simple 3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4">
    <w:name w:val="Table List 4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76453E"/>
    <w:pPr>
      <w:tabs>
        <w:tab w:val="left" w:pos="1417"/>
      </w:tabs>
      <w:spacing w:after="120"/>
      <w:ind w:left="1417" w:hanging="1417"/>
      <w:jc w:val="left"/>
    </w:pPr>
    <w:rPr>
      <w:lang w:eastAsia="de-DE"/>
    </w:rPr>
  </w:style>
  <w:style w:type="character" w:customStyle="1" w:styleId="PunktabsatzZchn">
    <w:name w:val="Punktabsatz Zchn"/>
    <w:link w:val="Punktabsatz"/>
    <w:rsid w:val="0076453E"/>
    <w:rPr>
      <w:sz w:val="24"/>
    </w:rPr>
  </w:style>
  <w:style w:type="character" w:customStyle="1" w:styleId="CitaviBibliographyEntryZchn">
    <w:name w:val="Citavi Bibliography Entry Zchn"/>
    <w:link w:val="CitaviBibliographyEntry"/>
    <w:rsid w:val="0076453E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6453E"/>
  </w:style>
  <w:style w:type="character" w:customStyle="1" w:styleId="CitaviBibliographyHeadingZchn">
    <w:name w:val="Citavi Bibliography Heading Zchn"/>
    <w:link w:val="CitaviBibliographyHeading"/>
    <w:rsid w:val="0076453E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453E"/>
    <w:pPr>
      <w:spacing w:after="60"/>
      <w:outlineLvl w:val="9"/>
    </w:pPr>
    <w:rPr>
      <w:rFonts w:ascii="Cambria" w:hAnsi="Cambria"/>
      <w:bCs/>
      <w:kern w:val="32"/>
      <w:szCs w:val="32"/>
    </w:rPr>
  </w:style>
  <w:style w:type="character" w:styleId="Buchtitel">
    <w:name w:val="Book Title"/>
    <w:uiPriority w:val="33"/>
    <w:qFormat/>
    <w:rsid w:val="0076453E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76453E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76453E"/>
    <w:rPr>
      <w:smallCaps/>
      <w:color w:val="C0504D"/>
      <w:u w:val="single"/>
    </w:rPr>
  </w:style>
  <w:style w:type="character" w:styleId="IntensiveHervorhebung">
    <w:name w:val="Intense Emphasis"/>
    <w:uiPriority w:val="21"/>
    <w:qFormat/>
    <w:rsid w:val="0076453E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76453E"/>
    <w:rPr>
      <w:i/>
      <w:iCs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6453E"/>
    <w:rPr>
      <w:b/>
      <w:bCs/>
      <w:i/>
      <w:iCs/>
      <w:color w:val="4F81BD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645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453E"/>
    <w:rPr>
      <w:i/>
      <w:iCs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6453E"/>
    <w:pPr>
      <w:ind w:left="708"/>
    </w:pPr>
  </w:style>
  <w:style w:type="table" w:styleId="MittlereListe1-Akzent1">
    <w:name w:val="Medium List 1 Accen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60"/>
    <w:rsid w:val="007645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73"/>
    <w:rsid w:val="007645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rsid w:val="0076453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rsid w:val="0076453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6453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rsid w:val="007645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76453E"/>
    <w:pPr>
      <w:jc w:val="both"/>
    </w:pPr>
    <w:rPr>
      <w:sz w:val="24"/>
      <w:lang w:eastAsia="en-US"/>
    </w:rPr>
  </w:style>
  <w:style w:type="character" w:styleId="HTMLVariable">
    <w:name w:val="HTML Variable"/>
    <w:rsid w:val="0076453E"/>
    <w:rPr>
      <w:i/>
      <w:iCs/>
    </w:rPr>
  </w:style>
  <w:style w:type="character" w:styleId="HTMLSchreibmaschine">
    <w:name w:val="HTML Typewriter"/>
    <w:rsid w:val="0076453E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6453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76453E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76453E"/>
    <w:rPr>
      <w:rFonts w:ascii="Courier New" w:hAnsi="Courier New" w:cs="Courier New"/>
    </w:rPr>
  </w:style>
  <w:style w:type="character" w:styleId="HTMLTastatur">
    <w:name w:val="HTML Keyboard"/>
    <w:rsid w:val="007645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53E"/>
    <w:rPr>
      <w:i/>
      <w:iCs/>
    </w:rPr>
  </w:style>
  <w:style w:type="character" w:styleId="HTMLCode">
    <w:name w:val="HTML Code"/>
    <w:rsid w:val="0076453E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76453E"/>
    <w:rPr>
      <w:i/>
      <w:iCs/>
    </w:rPr>
  </w:style>
  <w:style w:type="paragraph" w:styleId="HTMLAdresse">
    <w:name w:val="HTML Address"/>
    <w:basedOn w:val="Standard"/>
    <w:link w:val="HTMLAdresseZchn"/>
    <w:rsid w:val="0076453E"/>
    <w:rPr>
      <w:i/>
      <w:iCs/>
    </w:rPr>
  </w:style>
  <w:style w:type="character" w:customStyle="1" w:styleId="HTMLAdresseZchn">
    <w:name w:val="HTML Adresse Zchn"/>
    <w:link w:val="HTMLAdresse"/>
    <w:rsid w:val="0076453E"/>
    <w:rPr>
      <w:i/>
      <w:iCs/>
      <w:sz w:val="24"/>
    </w:rPr>
  </w:style>
  <w:style w:type="character" w:styleId="HTMLAkronym">
    <w:name w:val="HTML Acronym"/>
    <w:basedOn w:val="Absatz-Standardschriftart"/>
    <w:rsid w:val="0076453E"/>
  </w:style>
  <w:style w:type="paragraph" w:styleId="StandardWeb">
    <w:name w:val="Normal (Web)"/>
    <w:basedOn w:val="Standard"/>
    <w:rsid w:val="0076453E"/>
    <w:rPr>
      <w:szCs w:val="24"/>
    </w:rPr>
  </w:style>
  <w:style w:type="paragraph" w:styleId="NurText">
    <w:name w:val="Plain Text"/>
    <w:basedOn w:val="Standard"/>
    <w:link w:val="NurTextZchn"/>
    <w:rsid w:val="0076453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76453E"/>
    <w:rPr>
      <w:rFonts w:ascii="Courier New" w:hAnsi="Courier New" w:cs="Courier New"/>
    </w:rPr>
  </w:style>
  <w:style w:type="character" w:styleId="Hervorhebung">
    <w:name w:val="Emphasis"/>
    <w:qFormat/>
    <w:rsid w:val="0076453E"/>
    <w:rPr>
      <w:i/>
      <w:iCs/>
    </w:rPr>
  </w:style>
  <w:style w:type="character" w:styleId="Fett">
    <w:name w:val="Strong"/>
    <w:qFormat/>
    <w:rsid w:val="0076453E"/>
    <w:rPr>
      <w:b/>
      <w:bCs/>
    </w:rPr>
  </w:style>
  <w:style w:type="paragraph" w:styleId="Blocktext">
    <w:name w:val="Block Text"/>
    <w:basedOn w:val="Standard"/>
    <w:rsid w:val="0076453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7645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645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76453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6453E"/>
    <w:rPr>
      <w:sz w:val="24"/>
    </w:rPr>
  </w:style>
  <w:style w:type="paragraph" w:styleId="Textkrper3">
    <w:name w:val="Body Text 3"/>
    <w:basedOn w:val="Standard"/>
    <w:link w:val="Textkrper3Zchn"/>
    <w:rsid w:val="0076453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6453E"/>
    <w:rPr>
      <w:sz w:val="16"/>
      <w:szCs w:val="16"/>
    </w:rPr>
  </w:style>
  <w:style w:type="paragraph" w:styleId="Textkrper2">
    <w:name w:val="Body Text 2"/>
    <w:basedOn w:val="Standard"/>
    <w:link w:val="Textkrper2Zchn"/>
    <w:rsid w:val="0076453E"/>
    <w:pPr>
      <w:spacing w:after="120" w:line="480" w:lineRule="auto"/>
    </w:pPr>
  </w:style>
  <w:style w:type="character" w:customStyle="1" w:styleId="Textkrper2Zchn">
    <w:name w:val="Textkörper 2 Zchn"/>
    <w:link w:val="Textkrper2"/>
    <w:rsid w:val="0076453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rsid w:val="0076453E"/>
  </w:style>
  <w:style w:type="character" w:customStyle="1" w:styleId="Fu-EndnotenberschriftZchn">
    <w:name w:val="Fuß/-Endnotenüberschrift Zchn"/>
    <w:link w:val="Fu-Endnotenberschrift"/>
    <w:rsid w:val="0076453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6453E"/>
    <w:pPr>
      <w:ind w:firstLine="210"/>
    </w:pPr>
  </w:style>
  <w:style w:type="character" w:customStyle="1" w:styleId="Textkrper-ZeileneinzugZchn">
    <w:name w:val="Textkörper-Zeileneinzug Zchn"/>
    <w:link w:val="Textkrper-Zeileneinzug"/>
    <w:rsid w:val="0076453E"/>
    <w:rPr>
      <w:sz w:val="24"/>
    </w:rPr>
  </w:style>
  <w:style w:type="character" w:customStyle="1" w:styleId="Textkrper-Erstzeileneinzug2Zchn">
    <w:name w:val="Textkörper-Erstzeileneinzug 2 Zchn"/>
    <w:link w:val="Textkrper-Erstzeileneinzug2"/>
    <w:rsid w:val="0076453E"/>
    <w:rPr>
      <w:sz w:val="24"/>
    </w:rPr>
  </w:style>
  <w:style w:type="paragraph" w:styleId="Datum">
    <w:name w:val="Date"/>
    <w:basedOn w:val="Standard"/>
    <w:next w:val="Standard"/>
    <w:link w:val="DatumZchn"/>
    <w:rsid w:val="0076453E"/>
  </w:style>
  <w:style w:type="character" w:customStyle="1" w:styleId="DatumZchn">
    <w:name w:val="Datum Zchn"/>
    <w:link w:val="Datum"/>
    <w:rsid w:val="0076453E"/>
    <w:rPr>
      <w:sz w:val="24"/>
    </w:rPr>
  </w:style>
  <w:style w:type="paragraph" w:styleId="Anrede">
    <w:name w:val="Salutation"/>
    <w:basedOn w:val="Standard"/>
    <w:next w:val="Standard"/>
    <w:link w:val="AnredeZchn"/>
    <w:rsid w:val="0076453E"/>
  </w:style>
  <w:style w:type="character" w:customStyle="1" w:styleId="AnredeZchn">
    <w:name w:val="Anrede Zchn"/>
    <w:link w:val="Anrede"/>
    <w:rsid w:val="0076453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5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uiPriority w:val="11"/>
    <w:rsid w:val="0076453E"/>
    <w:rPr>
      <w:rFonts w:ascii="Cambria" w:eastAsia="Times New Roman" w:hAnsi="Cambria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764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7645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76453E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76453E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76453E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76453E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76453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76453E"/>
    <w:pPr>
      <w:ind w:left="4252"/>
    </w:pPr>
  </w:style>
  <w:style w:type="character" w:customStyle="1" w:styleId="UnterschriftZchn">
    <w:name w:val="Unterschrift Zchn"/>
    <w:link w:val="Unterschrift"/>
    <w:rsid w:val="0076453E"/>
    <w:rPr>
      <w:sz w:val="24"/>
    </w:rPr>
  </w:style>
  <w:style w:type="paragraph" w:styleId="Gruformel">
    <w:name w:val="Closing"/>
    <w:basedOn w:val="Standard"/>
    <w:link w:val="GruformelZchn"/>
    <w:rsid w:val="0076453E"/>
    <w:pPr>
      <w:ind w:left="4252"/>
    </w:pPr>
  </w:style>
  <w:style w:type="character" w:customStyle="1" w:styleId="GruformelZchn">
    <w:name w:val="Grußformel Zchn"/>
    <w:link w:val="Gruformel"/>
    <w:rsid w:val="0076453E"/>
    <w:rPr>
      <w:sz w:val="24"/>
    </w:rPr>
  </w:style>
  <w:style w:type="paragraph" w:styleId="Listennummer5">
    <w:name w:val="List Number 5"/>
    <w:basedOn w:val="Standard"/>
    <w:rsid w:val="0076453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6453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6453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6453E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76453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6453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6453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6453E"/>
    <w:pPr>
      <w:numPr>
        <w:numId w:val="4"/>
      </w:numPr>
      <w:contextualSpacing/>
    </w:pPr>
  </w:style>
  <w:style w:type="paragraph" w:styleId="Liste5">
    <w:name w:val="List 5"/>
    <w:basedOn w:val="Standard"/>
    <w:rsid w:val="0076453E"/>
    <w:pPr>
      <w:ind w:left="1415" w:hanging="283"/>
      <w:contextualSpacing/>
    </w:pPr>
  </w:style>
  <w:style w:type="paragraph" w:styleId="Liste4">
    <w:name w:val="List 4"/>
    <w:basedOn w:val="Standard"/>
    <w:rsid w:val="0076453E"/>
    <w:pPr>
      <w:ind w:left="1132" w:hanging="283"/>
      <w:contextualSpacing/>
    </w:pPr>
  </w:style>
  <w:style w:type="paragraph" w:styleId="Liste3">
    <w:name w:val="List 3"/>
    <w:basedOn w:val="Standard"/>
    <w:rsid w:val="0076453E"/>
    <w:pPr>
      <w:ind w:left="849" w:hanging="283"/>
      <w:contextualSpacing/>
    </w:pPr>
  </w:style>
  <w:style w:type="paragraph" w:styleId="Liste2">
    <w:name w:val="List 2"/>
    <w:basedOn w:val="Standard"/>
    <w:rsid w:val="0076453E"/>
    <w:pPr>
      <w:ind w:left="566" w:hanging="283"/>
      <w:contextualSpacing/>
    </w:pPr>
  </w:style>
  <w:style w:type="paragraph" w:styleId="Listennummer">
    <w:name w:val="List Number"/>
    <w:basedOn w:val="Standard"/>
    <w:rsid w:val="0076453E"/>
    <w:pPr>
      <w:numPr>
        <w:numId w:val="8"/>
      </w:numPr>
      <w:contextualSpacing/>
    </w:pPr>
  </w:style>
  <w:style w:type="paragraph" w:styleId="Aufzhlungszeichen">
    <w:name w:val="List Bullet"/>
    <w:basedOn w:val="Standard"/>
    <w:rsid w:val="0076453E"/>
    <w:pPr>
      <w:numPr>
        <w:numId w:val="3"/>
      </w:numPr>
      <w:contextualSpacing/>
    </w:pPr>
  </w:style>
  <w:style w:type="paragraph" w:styleId="Liste">
    <w:name w:val="List"/>
    <w:basedOn w:val="Standard"/>
    <w:rsid w:val="0076453E"/>
    <w:pPr>
      <w:ind w:left="283" w:hanging="283"/>
      <w:contextualSpacing/>
    </w:pPr>
  </w:style>
  <w:style w:type="character" w:styleId="Seitenzahl">
    <w:name w:val="page number"/>
    <w:basedOn w:val="Absatz-Standardschriftart"/>
    <w:rsid w:val="0076453E"/>
  </w:style>
  <w:style w:type="character" w:styleId="Zeilennummer">
    <w:name w:val="line number"/>
    <w:basedOn w:val="Absatz-Standardschriftart"/>
    <w:rsid w:val="0076453E"/>
  </w:style>
  <w:style w:type="paragraph" w:styleId="Umschlagabsenderadresse">
    <w:name w:val="envelope return"/>
    <w:basedOn w:val="Standard"/>
    <w:rsid w:val="0076453E"/>
    <w:rPr>
      <w:rFonts w:ascii="Cambria" w:hAnsi="Cambria"/>
      <w:sz w:val="20"/>
    </w:rPr>
  </w:style>
  <w:style w:type="paragraph" w:styleId="Umschlagadresse">
    <w:name w:val="envelope address"/>
    <w:basedOn w:val="Standard"/>
    <w:rsid w:val="0076453E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tandardeinzug">
    <w:name w:val="Normal Indent"/>
    <w:basedOn w:val="Standard"/>
    <w:rsid w:val="0076453E"/>
    <w:pPr>
      <w:ind w:left="708"/>
    </w:pPr>
  </w:style>
  <w:style w:type="paragraph" w:customStyle="1" w:styleId="CitaviLiteraturverzeichnis">
    <w:name w:val="Citavi Literaturverzeichnis"/>
    <w:basedOn w:val="Standard"/>
    <w:rsid w:val="00822B10"/>
    <w:pPr>
      <w:spacing w:before="0" w:after="120" w:line="240" w:lineRule="auto"/>
      <w:ind w:left="1417" w:hanging="1417"/>
      <w:jc w:val="left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9944F0"/>
  </w:style>
  <w:style w:type="character" w:customStyle="1" w:styleId="berschrift1Zchn">
    <w:name w:val="Überschrift 1 Zchn"/>
    <w:link w:val="berschrift1"/>
    <w:rsid w:val="00DC622C"/>
    <w:rPr>
      <w:rFonts w:ascii="Arial" w:hAnsi="Arial"/>
      <w:b/>
      <w:kern w:val="28"/>
      <w:sz w:val="32"/>
      <w:lang w:eastAsia="en-US"/>
    </w:rPr>
  </w:style>
  <w:style w:type="paragraph" w:customStyle="1" w:styleId="FlietextersterAbsatz">
    <w:name w:val="Fließtext erster Absatz"/>
    <w:basedOn w:val="Standard"/>
    <w:next w:val="Standard"/>
    <w:qFormat/>
    <w:rsid w:val="007D533C"/>
    <w:pPr>
      <w:spacing w:before="200" w:line="360" w:lineRule="exact"/>
    </w:pPr>
    <w:rPr>
      <w:szCs w:val="24"/>
      <w:lang w:eastAsia="ar-SA"/>
    </w:rPr>
  </w:style>
  <w:style w:type="paragraph" w:customStyle="1" w:styleId="Verzeichnis">
    <w:name w:val="Verzeichnis"/>
    <w:basedOn w:val="berschrift1"/>
    <w:link w:val="VerzeichnisZchn"/>
    <w:qFormat/>
    <w:rsid w:val="00BA3561"/>
    <w:pPr>
      <w:pageBreakBefore/>
      <w:numPr>
        <w:numId w:val="0"/>
      </w:numPr>
    </w:pPr>
  </w:style>
  <w:style w:type="table" w:customStyle="1" w:styleId="Formatvorlage1">
    <w:name w:val="Formatvorlage1"/>
    <w:basedOn w:val="NormaleTabelle"/>
    <w:uiPriority w:val="99"/>
    <w:rsid w:val="00657F4B"/>
    <w:tblPr/>
  </w:style>
  <w:style w:type="character" w:customStyle="1" w:styleId="VerzeichnisZchn">
    <w:name w:val="Verzeichnis Zchn"/>
    <w:basedOn w:val="berschrift1Zchn"/>
    <w:link w:val="Verzeichnis"/>
    <w:rsid w:val="00BA3561"/>
    <w:rPr>
      <w:rFonts w:ascii="Arial" w:hAnsi="Arial"/>
      <w:b/>
      <w:kern w:val="28"/>
      <w:sz w:val="32"/>
      <w:lang w:eastAsia="en-US"/>
    </w:rPr>
  </w:style>
  <w:style w:type="table" w:customStyle="1" w:styleId="Standardtabelle">
    <w:name w:val="Standardtabelle"/>
    <w:basedOn w:val="TabelleListe4"/>
    <w:uiPriority w:val="99"/>
    <w:rsid w:val="00D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F54930"/>
    <w:pPr>
      <w:spacing w:before="120" w:line="276" w:lineRule="auto"/>
      <w:jc w:val="both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622C"/>
    <w:pPr>
      <w:keepNext/>
      <w:numPr>
        <w:numId w:val="24"/>
      </w:numPr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C622C"/>
    <w:pPr>
      <w:keepNext/>
      <w:numPr>
        <w:ilvl w:val="1"/>
        <w:numId w:val="24"/>
      </w:numPr>
      <w:spacing w:before="240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62E2F"/>
    <w:pPr>
      <w:keepNext/>
      <w:numPr>
        <w:ilvl w:val="2"/>
        <w:numId w:val="24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4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4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rFonts w:ascii="Times New Roman" w:hAnsi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F54930"/>
    <w:pPr>
      <w:spacing w:line="240" w:lineRule="auto"/>
      <w:ind w:left="425" w:hanging="425"/>
    </w:pPr>
    <w:rPr>
      <w:sz w:val="20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link w:val="PunktabsatzZchn"/>
    <w:pPr>
      <w:numPr>
        <w:numId w:val="1"/>
      </w:numPr>
    </w:pPr>
  </w:style>
  <w:style w:type="paragraph" w:styleId="Verzeichnis1">
    <w:name w:val="toc 1"/>
    <w:basedOn w:val="Standard"/>
    <w:next w:val="Standard"/>
    <w:uiPriority w:val="39"/>
    <w:qFormat/>
    <w:rsid w:val="006F33AE"/>
    <w:pPr>
      <w:spacing w:after="120"/>
      <w:jc w:val="left"/>
    </w:pPr>
    <w:rPr>
      <w:b/>
      <w:bCs/>
      <w:caps/>
      <w:sz w:val="22"/>
    </w:rPr>
  </w:style>
  <w:style w:type="paragraph" w:styleId="Verzeichnis2">
    <w:name w:val="toc 2"/>
    <w:basedOn w:val="Standard"/>
    <w:next w:val="Standard"/>
    <w:uiPriority w:val="39"/>
    <w:qFormat/>
    <w:rsid w:val="006F33AE"/>
    <w:pPr>
      <w:spacing w:before="0"/>
      <w:ind w:left="240"/>
      <w:jc w:val="left"/>
    </w:pPr>
    <w:rPr>
      <w:smallCaps/>
      <w:sz w:val="22"/>
    </w:rPr>
  </w:style>
  <w:style w:type="paragraph" w:styleId="Verzeichnis3">
    <w:name w:val="toc 3"/>
    <w:basedOn w:val="Standard"/>
    <w:next w:val="Standard"/>
    <w:uiPriority w:val="39"/>
    <w:semiHidden/>
    <w:qFormat/>
    <w:rsid w:val="006F33AE"/>
    <w:pPr>
      <w:spacing w:before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spacing w:before="0"/>
      <w:ind w:left="720"/>
      <w:jc w:val="left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semiHidden/>
    <w:pPr>
      <w:spacing w:before="0"/>
      <w:ind w:left="960"/>
      <w:jc w:val="left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semiHidden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semiHidden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semiHidden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semiHidden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paragraph" w:styleId="Abbildungsverzeichnis">
    <w:name w:val="table of figures"/>
    <w:basedOn w:val="Standard"/>
    <w:next w:val="Standard"/>
    <w:uiPriority w:val="99"/>
    <w:pPr>
      <w:ind w:left="480" w:hanging="480"/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customStyle="1" w:styleId="Grafik">
    <w:name w:val="Grafik"/>
    <w:basedOn w:val="Standard"/>
    <w:rsid w:val="00B34BBE"/>
    <w:pPr>
      <w:keepNext/>
      <w:keepLines/>
      <w:spacing w:before="72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Fuzeile">
    <w:name w:val="footer"/>
    <w:basedOn w:val="Standard"/>
    <w:link w:val="FuzeileZchn"/>
    <w:uiPriority w:val="99"/>
    <w:rsid w:val="005832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06646"/>
    <w:rPr>
      <w:sz w:val="16"/>
      <w:szCs w:val="16"/>
    </w:rPr>
  </w:style>
  <w:style w:type="character" w:styleId="Hyperlink">
    <w:name w:val="Hyperlink"/>
    <w:uiPriority w:val="99"/>
    <w:rsid w:val="00984931"/>
    <w:rPr>
      <w:color w:val="0000FF"/>
      <w:u w:val="single"/>
    </w:rPr>
  </w:style>
  <w:style w:type="character" w:styleId="BesuchterHyperlink">
    <w:name w:val="FollowedHyperlink"/>
    <w:rsid w:val="00E917A2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124294"/>
    <w:rPr>
      <w:sz w:val="24"/>
    </w:rPr>
  </w:style>
  <w:style w:type="paragraph" w:styleId="Titel">
    <w:name w:val="Title"/>
    <w:basedOn w:val="Standard"/>
    <w:next w:val="Standard"/>
    <w:link w:val="TitelZchn"/>
    <w:qFormat/>
    <w:rsid w:val="00124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2429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D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3">
    <w:name w:val="Table Simple 3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4">
    <w:name w:val="Table List 4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76453E"/>
    <w:pPr>
      <w:tabs>
        <w:tab w:val="left" w:pos="1417"/>
      </w:tabs>
      <w:spacing w:after="120"/>
      <w:ind w:left="1417" w:hanging="1417"/>
      <w:jc w:val="left"/>
    </w:pPr>
    <w:rPr>
      <w:lang w:eastAsia="de-DE"/>
    </w:rPr>
  </w:style>
  <w:style w:type="character" w:customStyle="1" w:styleId="PunktabsatzZchn">
    <w:name w:val="Punktabsatz Zchn"/>
    <w:link w:val="Punktabsatz"/>
    <w:rsid w:val="0076453E"/>
    <w:rPr>
      <w:sz w:val="24"/>
    </w:rPr>
  </w:style>
  <w:style w:type="character" w:customStyle="1" w:styleId="CitaviBibliographyEntryZchn">
    <w:name w:val="Citavi Bibliography Entry Zchn"/>
    <w:link w:val="CitaviBibliographyEntry"/>
    <w:rsid w:val="0076453E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6453E"/>
  </w:style>
  <w:style w:type="character" w:customStyle="1" w:styleId="CitaviBibliographyHeadingZchn">
    <w:name w:val="Citavi Bibliography Heading Zchn"/>
    <w:link w:val="CitaviBibliographyHeading"/>
    <w:rsid w:val="0076453E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453E"/>
    <w:pPr>
      <w:spacing w:after="60"/>
      <w:outlineLvl w:val="9"/>
    </w:pPr>
    <w:rPr>
      <w:rFonts w:ascii="Cambria" w:hAnsi="Cambria"/>
      <w:bCs/>
      <w:kern w:val="32"/>
      <w:szCs w:val="32"/>
    </w:rPr>
  </w:style>
  <w:style w:type="character" w:styleId="Buchtitel">
    <w:name w:val="Book Title"/>
    <w:uiPriority w:val="33"/>
    <w:qFormat/>
    <w:rsid w:val="0076453E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76453E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76453E"/>
    <w:rPr>
      <w:smallCaps/>
      <w:color w:val="C0504D"/>
      <w:u w:val="single"/>
    </w:rPr>
  </w:style>
  <w:style w:type="character" w:styleId="IntensiveHervorhebung">
    <w:name w:val="Intense Emphasis"/>
    <w:uiPriority w:val="21"/>
    <w:qFormat/>
    <w:rsid w:val="0076453E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76453E"/>
    <w:rPr>
      <w:i/>
      <w:iCs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6453E"/>
    <w:rPr>
      <w:b/>
      <w:bCs/>
      <w:i/>
      <w:iCs/>
      <w:color w:val="4F81BD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645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453E"/>
    <w:rPr>
      <w:i/>
      <w:iCs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6453E"/>
    <w:pPr>
      <w:ind w:left="708"/>
    </w:pPr>
  </w:style>
  <w:style w:type="table" w:styleId="MittlereListe1-Akzent1">
    <w:name w:val="Medium List 1 Accen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60"/>
    <w:rsid w:val="007645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73"/>
    <w:rsid w:val="007645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rsid w:val="0076453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rsid w:val="0076453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6453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rsid w:val="007645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76453E"/>
    <w:pPr>
      <w:jc w:val="both"/>
    </w:pPr>
    <w:rPr>
      <w:sz w:val="24"/>
      <w:lang w:eastAsia="en-US"/>
    </w:rPr>
  </w:style>
  <w:style w:type="character" w:styleId="HTMLVariable">
    <w:name w:val="HTML Variable"/>
    <w:rsid w:val="0076453E"/>
    <w:rPr>
      <w:i/>
      <w:iCs/>
    </w:rPr>
  </w:style>
  <w:style w:type="character" w:styleId="HTMLSchreibmaschine">
    <w:name w:val="HTML Typewriter"/>
    <w:rsid w:val="0076453E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6453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76453E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76453E"/>
    <w:rPr>
      <w:rFonts w:ascii="Courier New" w:hAnsi="Courier New" w:cs="Courier New"/>
    </w:rPr>
  </w:style>
  <w:style w:type="character" w:styleId="HTMLTastatur">
    <w:name w:val="HTML Keyboard"/>
    <w:rsid w:val="007645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53E"/>
    <w:rPr>
      <w:i/>
      <w:iCs/>
    </w:rPr>
  </w:style>
  <w:style w:type="character" w:styleId="HTMLCode">
    <w:name w:val="HTML Code"/>
    <w:rsid w:val="0076453E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76453E"/>
    <w:rPr>
      <w:i/>
      <w:iCs/>
    </w:rPr>
  </w:style>
  <w:style w:type="paragraph" w:styleId="HTMLAdresse">
    <w:name w:val="HTML Address"/>
    <w:basedOn w:val="Standard"/>
    <w:link w:val="HTMLAdresseZchn"/>
    <w:rsid w:val="0076453E"/>
    <w:rPr>
      <w:i/>
      <w:iCs/>
    </w:rPr>
  </w:style>
  <w:style w:type="character" w:customStyle="1" w:styleId="HTMLAdresseZchn">
    <w:name w:val="HTML Adresse Zchn"/>
    <w:link w:val="HTMLAdresse"/>
    <w:rsid w:val="0076453E"/>
    <w:rPr>
      <w:i/>
      <w:iCs/>
      <w:sz w:val="24"/>
    </w:rPr>
  </w:style>
  <w:style w:type="character" w:styleId="HTMLAkronym">
    <w:name w:val="HTML Acronym"/>
    <w:basedOn w:val="Absatz-Standardschriftart"/>
    <w:rsid w:val="0076453E"/>
  </w:style>
  <w:style w:type="paragraph" w:styleId="StandardWeb">
    <w:name w:val="Normal (Web)"/>
    <w:basedOn w:val="Standard"/>
    <w:rsid w:val="0076453E"/>
    <w:rPr>
      <w:szCs w:val="24"/>
    </w:rPr>
  </w:style>
  <w:style w:type="paragraph" w:styleId="NurText">
    <w:name w:val="Plain Text"/>
    <w:basedOn w:val="Standard"/>
    <w:link w:val="NurTextZchn"/>
    <w:rsid w:val="0076453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76453E"/>
    <w:rPr>
      <w:rFonts w:ascii="Courier New" w:hAnsi="Courier New" w:cs="Courier New"/>
    </w:rPr>
  </w:style>
  <w:style w:type="character" w:styleId="Hervorhebung">
    <w:name w:val="Emphasis"/>
    <w:qFormat/>
    <w:rsid w:val="0076453E"/>
    <w:rPr>
      <w:i/>
      <w:iCs/>
    </w:rPr>
  </w:style>
  <w:style w:type="character" w:styleId="Fett">
    <w:name w:val="Strong"/>
    <w:qFormat/>
    <w:rsid w:val="0076453E"/>
    <w:rPr>
      <w:b/>
      <w:bCs/>
    </w:rPr>
  </w:style>
  <w:style w:type="paragraph" w:styleId="Blocktext">
    <w:name w:val="Block Text"/>
    <w:basedOn w:val="Standard"/>
    <w:rsid w:val="0076453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7645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645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76453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6453E"/>
    <w:rPr>
      <w:sz w:val="24"/>
    </w:rPr>
  </w:style>
  <w:style w:type="paragraph" w:styleId="Textkrper3">
    <w:name w:val="Body Text 3"/>
    <w:basedOn w:val="Standard"/>
    <w:link w:val="Textkrper3Zchn"/>
    <w:rsid w:val="0076453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6453E"/>
    <w:rPr>
      <w:sz w:val="16"/>
      <w:szCs w:val="16"/>
    </w:rPr>
  </w:style>
  <w:style w:type="paragraph" w:styleId="Textkrper2">
    <w:name w:val="Body Text 2"/>
    <w:basedOn w:val="Standard"/>
    <w:link w:val="Textkrper2Zchn"/>
    <w:rsid w:val="0076453E"/>
    <w:pPr>
      <w:spacing w:after="120" w:line="480" w:lineRule="auto"/>
    </w:pPr>
  </w:style>
  <w:style w:type="character" w:customStyle="1" w:styleId="Textkrper2Zchn">
    <w:name w:val="Textkörper 2 Zchn"/>
    <w:link w:val="Textkrper2"/>
    <w:rsid w:val="0076453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rsid w:val="0076453E"/>
  </w:style>
  <w:style w:type="character" w:customStyle="1" w:styleId="Fu-EndnotenberschriftZchn">
    <w:name w:val="Fuß/-Endnotenüberschrift Zchn"/>
    <w:link w:val="Fu-Endnotenberschrift"/>
    <w:rsid w:val="0076453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6453E"/>
    <w:pPr>
      <w:ind w:firstLine="210"/>
    </w:pPr>
  </w:style>
  <w:style w:type="character" w:customStyle="1" w:styleId="Textkrper-ZeileneinzugZchn">
    <w:name w:val="Textkörper-Zeileneinzug Zchn"/>
    <w:link w:val="Textkrper-Zeileneinzug"/>
    <w:rsid w:val="0076453E"/>
    <w:rPr>
      <w:sz w:val="24"/>
    </w:rPr>
  </w:style>
  <w:style w:type="character" w:customStyle="1" w:styleId="Textkrper-Erstzeileneinzug2Zchn">
    <w:name w:val="Textkörper-Erstzeileneinzug 2 Zchn"/>
    <w:link w:val="Textkrper-Erstzeileneinzug2"/>
    <w:rsid w:val="0076453E"/>
    <w:rPr>
      <w:sz w:val="24"/>
    </w:rPr>
  </w:style>
  <w:style w:type="paragraph" w:styleId="Datum">
    <w:name w:val="Date"/>
    <w:basedOn w:val="Standard"/>
    <w:next w:val="Standard"/>
    <w:link w:val="DatumZchn"/>
    <w:rsid w:val="0076453E"/>
  </w:style>
  <w:style w:type="character" w:customStyle="1" w:styleId="DatumZchn">
    <w:name w:val="Datum Zchn"/>
    <w:link w:val="Datum"/>
    <w:rsid w:val="0076453E"/>
    <w:rPr>
      <w:sz w:val="24"/>
    </w:rPr>
  </w:style>
  <w:style w:type="paragraph" w:styleId="Anrede">
    <w:name w:val="Salutation"/>
    <w:basedOn w:val="Standard"/>
    <w:next w:val="Standard"/>
    <w:link w:val="AnredeZchn"/>
    <w:rsid w:val="0076453E"/>
  </w:style>
  <w:style w:type="character" w:customStyle="1" w:styleId="AnredeZchn">
    <w:name w:val="Anrede Zchn"/>
    <w:link w:val="Anrede"/>
    <w:rsid w:val="0076453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5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uiPriority w:val="11"/>
    <w:rsid w:val="0076453E"/>
    <w:rPr>
      <w:rFonts w:ascii="Cambria" w:eastAsia="Times New Roman" w:hAnsi="Cambria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764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7645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76453E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76453E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76453E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76453E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76453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76453E"/>
    <w:pPr>
      <w:ind w:left="4252"/>
    </w:pPr>
  </w:style>
  <w:style w:type="character" w:customStyle="1" w:styleId="UnterschriftZchn">
    <w:name w:val="Unterschrift Zchn"/>
    <w:link w:val="Unterschrift"/>
    <w:rsid w:val="0076453E"/>
    <w:rPr>
      <w:sz w:val="24"/>
    </w:rPr>
  </w:style>
  <w:style w:type="paragraph" w:styleId="Gruformel">
    <w:name w:val="Closing"/>
    <w:basedOn w:val="Standard"/>
    <w:link w:val="GruformelZchn"/>
    <w:rsid w:val="0076453E"/>
    <w:pPr>
      <w:ind w:left="4252"/>
    </w:pPr>
  </w:style>
  <w:style w:type="character" w:customStyle="1" w:styleId="GruformelZchn">
    <w:name w:val="Grußformel Zchn"/>
    <w:link w:val="Gruformel"/>
    <w:rsid w:val="0076453E"/>
    <w:rPr>
      <w:sz w:val="24"/>
    </w:rPr>
  </w:style>
  <w:style w:type="paragraph" w:styleId="Listennummer5">
    <w:name w:val="List Number 5"/>
    <w:basedOn w:val="Standard"/>
    <w:rsid w:val="0076453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6453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6453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6453E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76453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6453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6453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6453E"/>
    <w:pPr>
      <w:numPr>
        <w:numId w:val="4"/>
      </w:numPr>
      <w:contextualSpacing/>
    </w:pPr>
  </w:style>
  <w:style w:type="paragraph" w:styleId="Liste5">
    <w:name w:val="List 5"/>
    <w:basedOn w:val="Standard"/>
    <w:rsid w:val="0076453E"/>
    <w:pPr>
      <w:ind w:left="1415" w:hanging="283"/>
      <w:contextualSpacing/>
    </w:pPr>
  </w:style>
  <w:style w:type="paragraph" w:styleId="Liste4">
    <w:name w:val="List 4"/>
    <w:basedOn w:val="Standard"/>
    <w:rsid w:val="0076453E"/>
    <w:pPr>
      <w:ind w:left="1132" w:hanging="283"/>
      <w:contextualSpacing/>
    </w:pPr>
  </w:style>
  <w:style w:type="paragraph" w:styleId="Liste3">
    <w:name w:val="List 3"/>
    <w:basedOn w:val="Standard"/>
    <w:rsid w:val="0076453E"/>
    <w:pPr>
      <w:ind w:left="849" w:hanging="283"/>
      <w:contextualSpacing/>
    </w:pPr>
  </w:style>
  <w:style w:type="paragraph" w:styleId="Liste2">
    <w:name w:val="List 2"/>
    <w:basedOn w:val="Standard"/>
    <w:rsid w:val="0076453E"/>
    <w:pPr>
      <w:ind w:left="566" w:hanging="283"/>
      <w:contextualSpacing/>
    </w:pPr>
  </w:style>
  <w:style w:type="paragraph" w:styleId="Listennummer">
    <w:name w:val="List Number"/>
    <w:basedOn w:val="Standard"/>
    <w:rsid w:val="0076453E"/>
    <w:pPr>
      <w:numPr>
        <w:numId w:val="8"/>
      </w:numPr>
      <w:contextualSpacing/>
    </w:pPr>
  </w:style>
  <w:style w:type="paragraph" w:styleId="Aufzhlungszeichen">
    <w:name w:val="List Bullet"/>
    <w:basedOn w:val="Standard"/>
    <w:rsid w:val="0076453E"/>
    <w:pPr>
      <w:numPr>
        <w:numId w:val="3"/>
      </w:numPr>
      <w:contextualSpacing/>
    </w:pPr>
  </w:style>
  <w:style w:type="paragraph" w:styleId="Liste">
    <w:name w:val="List"/>
    <w:basedOn w:val="Standard"/>
    <w:rsid w:val="0076453E"/>
    <w:pPr>
      <w:ind w:left="283" w:hanging="283"/>
      <w:contextualSpacing/>
    </w:pPr>
  </w:style>
  <w:style w:type="character" w:styleId="Seitenzahl">
    <w:name w:val="page number"/>
    <w:basedOn w:val="Absatz-Standardschriftart"/>
    <w:rsid w:val="0076453E"/>
  </w:style>
  <w:style w:type="character" w:styleId="Zeilennummer">
    <w:name w:val="line number"/>
    <w:basedOn w:val="Absatz-Standardschriftart"/>
    <w:rsid w:val="0076453E"/>
  </w:style>
  <w:style w:type="paragraph" w:styleId="Umschlagabsenderadresse">
    <w:name w:val="envelope return"/>
    <w:basedOn w:val="Standard"/>
    <w:rsid w:val="0076453E"/>
    <w:rPr>
      <w:rFonts w:ascii="Cambria" w:hAnsi="Cambria"/>
      <w:sz w:val="20"/>
    </w:rPr>
  </w:style>
  <w:style w:type="paragraph" w:styleId="Umschlagadresse">
    <w:name w:val="envelope address"/>
    <w:basedOn w:val="Standard"/>
    <w:rsid w:val="0076453E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tandardeinzug">
    <w:name w:val="Normal Indent"/>
    <w:basedOn w:val="Standard"/>
    <w:rsid w:val="0076453E"/>
    <w:pPr>
      <w:ind w:left="708"/>
    </w:pPr>
  </w:style>
  <w:style w:type="paragraph" w:customStyle="1" w:styleId="CitaviLiteraturverzeichnis">
    <w:name w:val="Citavi Literaturverzeichnis"/>
    <w:basedOn w:val="Standard"/>
    <w:rsid w:val="00822B10"/>
    <w:pPr>
      <w:spacing w:before="0" w:after="120" w:line="240" w:lineRule="auto"/>
      <w:ind w:left="1417" w:hanging="1417"/>
      <w:jc w:val="left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9944F0"/>
  </w:style>
  <w:style w:type="character" w:customStyle="1" w:styleId="berschrift1Zchn">
    <w:name w:val="Überschrift 1 Zchn"/>
    <w:link w:val="berschrift1"/>
    <w:rsid w:val="00DC622C"/>
    <w:rPr>
      <w:rFonts w:ascii="Arial" w:hAnsi="Arial"/>
      <w:b/>
      <w:kern w:val="28"/>
      <w:sz w:val="32"/>
      <w:lang w:eastAsia="en-US"/>
    </w:rPr>
  </w:style>
  <w:style w:type="paragraph" w:customStyle="1" w:styleId="FlietextersterAbsatz">
    <w:name w:val="Fließtext erster Absatz"/>
    <w:basedOn w:val="Standard"/>
    <w:next w:val="Standard"/>
    <w:qFormat/>
    <w:rsid w:val="007D533C"/>
    <w:pPr>
      <w:spacing w:before="200" w:line="360" w:lineRule="exact"/>
    </w:pPr>
    <w:rPr>
      <w:szCs w:val="24"/>
      <w:lang w:eastAsia="ar-SA"/>
    </w:rPr>
  </w:style>
  <w:style w:type="paragraph" w:customStyle="1" w:styleId="Verzeichnis">
    <w:name w:val="Verzeichnis"/>
    <w:basedOn w:val="berschrift1"/>
    <w:link w:val="VerzeichnisZchn"/>
    <w:qFormat/>
    <w:rsid w:val="00BA3561"/>
    <w:pPr>
      <w:pageBreakBefore/>
      <w:numPr>
        <w:numId w:val="0"/>
      </w:numPr>
    </w:pPr>
  </w:style>
  <w:style w:type="table" w:customStyle="1" w:styleId="Formatvorlage1">
    <w:name w:val="Formatvorlage1"/>
    <w:basedOn w:val="NormaleTabelle"/>
    <w:uiPriority w:val="99"/>
    <w:rsid w:val="00657F4B"/>
    <w:tblPr/>
  </w:style>
  <w:style w:type="character" w:customStyle="1" w:styleId="VerzeichnisZchn">
    <w:name w:val="Verzeichnis Zchn"/>
    <w:basedOn w:val="berschrift1Zchn"/>
    <w:link w:val="Verzeichnis"/>
    <w:rsid w:val="00BA3561"/>
    <w:rPr>
      <w:rFonts w:ascii="Arial" w:hAnsi="Arial"/>
      <w:b/>
      <w:kern w:val="28"/>
      <w:sz w:val="32"/>
      <w:lang w:eastAsia="en-US"/>
    </w:rPr>
  </w:style>
  <w:style w:type="table" w:customStyle="1" w:styleId="Standardtabelle">
    <w:name w:val="Standardtabelle"/>
    <w:basedOn w:val="TabelleListe4"/>
    <w:uiPriority w:val="99"/>
    <w:rsid w:val="00D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um1\AppData\Local\Temp\7zO27CF.tmp\Formatvorlage_WI-IB_2014-04-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F15C7F-9ADB-426C-B951-52587CB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Formatvorlage_WI-IB_2014-04-10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</vt:lpstr>
    </vt:vector>
  </TitlesOfParts>
  <Company>TU Ilmenau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</dc:title>
  <dc:creator>aurum1</dc:creator>
  <cp:lastModifiedBy>Yvonne</cp:lastModifiedBy>
  <cp:revision>2</cp:revision>
  <cp:lastPrinted>2016-11-14T13:10:00Z</cp:lastPrinted>
  <dcterms:created xsi:type="dcterms:W3CDTF">2016-11-18T10:57:00Z</dcterms:created>
  <dcterms:modified xsi:type="dcterms:W3CDTF">2016-11-18T10:57:00Z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0">
    <vt:lpwstr>True</vt:lpwstr>
  </property>
  <property fmtid="{D5CDD505-2E9C-101B-9397-08002B2CF9AE}" pid="3" name="CitaviDocumentProperty_0">
    <vt:lpwstr>bb6d744d-f2d7-4065-8d47-1a2d837d55c0</vt:lpwstr>
  </property>
  <property fmtid="{D5CDD505-2E9C-101B-9397-08002B2CF9AE}" pid="4" name="CitaviDocumentProperty_7">
    <vt:lpwstr>Literaturdatenbank FG WI für IB</vt:lpwstr>
  </property>
  <property fmtid="{D5CDD505-2E9C-101B-9397-08002B2CF9AE}" pid="5" name="CitaviDocumentProperty_3">
    <vt:lpwstr>0</vt:lpwstr>
  </property>
  <property fmtid="{D5CDD505-2E9C-101B-9397-08002B2CF9AE}" pid="6" name="CitaviDocumentProperty_1">
    <vt:lpwstr>4.1.0.3</vt:lpwstr>
  </property>
  <property fmtid="{D5CDD505-2E9C-101B-9397-08002B2CF9AE}" pid="7" name="CitaviDocumentProperty_8">
    <vt:lpwstr>Z:\LiteraturDB\Literaturdatenbank FG WI für IB (Citavi 4)\Literaturdatenbank FG WI für IB.ctt4</vt:lpwstr>
  </property>
  <property fmtid="{D5CDD505-2E9C-101B-9397-08002B2CF9AE}" pid="8" name="CitaviDocumentProperty_6">
    <vt:lpwstr>False</vt:lpwstr>
  </property>
</Properties>
</file>