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94" w:rsidRPr="002F7958" w:rsidRDefault="002F795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de-DE"/>
        </w:rPr>
        <w:t>Mögliche Zeitschriften für MOKA</w:t>
      </w:r>
      <w:bookmarkStart w:id="0" w:name="_GoBack"/>
      <w:bookmarkEnd w:id="0"/>
    </w:p>
    <w:p w:rsidR="008456B7" w:rsidRPr="008456B7" w:rsidRDefault="008456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456B7" w:rsidRPr="002F7958" w:rsidRDefault="008456B7">
      <w:pPr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F7958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European Journal </w:t>
      </w:r>
      <w:proofErr w:type="spellStart"/>
      <w:r w:rsidRPr="002F7958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of</w:t>
      </w:r>
      <w:proofErr w:type="spellEnd"/>
      <w:r w:rsidRPr="002F7958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F7958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Inorganic</w:t>
      </w:r>
      <w:proofErr w:type="spellEnd"/>
      <w:r w:rsidRPr="002F7958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Chemistry</w:t>
      </w:r>
    </w:p>
    <w:p w:rsidR="008456B7" w:rsidRPr="002F7958" w:rsidRDefault="002F7958" w:rsidP="008456B7">
      <w:pPr>
        <w:spacing w:after="101" w:line="227" w:lineRule="atLeast"/>
        <w:rPr>
          <w:rStyle w:val="apple-converted-space"/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</w:pPr>
      <w:hyperlink r:id="rId5" w:tooltip="view journal details" w:history="1">
        <w:r w:rsidR="008456B7" w:rsidRPr="002F795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de-DE"/>
          </w:rPr>
          <w:br/>
          <w:t>Inorganic Chemistry</w:t>
        </w:r>
      </w:hyperlink>
    </w:p>
    <w:p w:rsidR="008456B7" w:rsidRPr="002F7958" w:rsidRDefault="008456B7">
      <w:pPr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</w:pPr>
    </w:p>
    <w:p w:rsidR="008456B7" w:rsidRPr="002F7958" w:rsidRDefault="002F795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6" w:tooltip="view journal details" w:history="1">
        <w:r w:rsidR="008456B7" w:rsidRPr="002F7958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Organometallics</w:t>
        </w:r>
      </w:hyperlink>
    </w:p>
    <w:p w:rsidR="008456B7" w:rsidRPr="002F7958" w:rsidRDefault="008456B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456B7" w:rsidRPr="002F7958" w:rsidRDefault="002F795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7" w:tooltip="view journal details" w:history="1">
        <w:r w:rsidR="008456B7" w:rsidRPr="002F7958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Organometallic Chemistry</w:t>
        </w:r>
      </w:hyperlink>
    </w:p>
    <w:p w:rsidR="008456B7" w:rsidRPr="002F7958" w:rsidRDefault="008456B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456B7" w:rsidRPr="002F7958" w:rsidRDefault="002F795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8" w:tooltip="view journal details" w:history="1">
        <w:r w:rsidR="008456B7" w:rsidRPr="002F7958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Journal of Organometallic Chemistry</w:t>
        </w:r>
      </w:hyperlink>
    </w:p>
    <w:p w:rsidR="008456B7" w:rsidRPr="002F7958" w:rsidRDefault="008456B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456B7" w:rsidRPr="002F7958" w:rsidRDefault="002F795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9" w:tooltip="view journal details" w:history="1">
        <w:r w:rsidR="008456B7" w:rsidRPr="002F7958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Inorganic Chemistry Frontiers</w:t>
        </w:r>
      </w:hyperlink>
    </w:p>
    <w:p w:rsidR="008456B7" w:rsidRPr="002F7958" w:rsidRDefault="008456B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456B7" w:rsidRPr="002F7958" w:rsidRDefault="002F795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10" w:tooltip="view journal details" w:history="1">
        <w:r w:rsidR="008456B7" w:rsidRPr="002F7958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Advances in Inorganic Chemistry</w:t>
        </w:r>
      </w:hyperlink>
    </w:p>
    <w:p w:rsidR="008456B7" w:rsidRPr="002F7958" w:rsidRDefault="008456B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456B7" w:rsidRPr="002F7958" w:rsidRDefault="002F795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11" w:tooltip="view journal details" w:history="1">
        <w:r w:rsidR="008456B7" w:rsidRPr="002F7958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ACS Catalysis</w:t>
        </w:r>
      </w:hyperlink>
    </w:p>
    <w:p w:rsidR="008456B7" w:rsidRPr="002F7958" w:rsidRDefault="008456B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456B7" w:rsidRPr="002F7958" w:rsidRDefault="002F7958" w:rsidP="008456B7">
      <w:pPr>
        <w:spacing w:after="101" w:line="227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</w:pPr>
      <w:hyperlink r:id="rId12" w:tooltip="view journal details" w:history="1">
        <w:r w:rsidR="008456B7" w:rsidRPr="002F795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de-DE"/>
          </w:rPr>
          <w:t>Journal of Catalysis</w:t>
        </w:r>
      </w:hyperlink>
    </w:p>
    <w:p w:rsidR="008456B7" w:rsidRPr="002F7958" w:rsidRDefault="008456B7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456B7" w:rsidRPr="002F7958" w:rsidRDefault="002F795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13" w:tooltip="view journal details" w:history="1">
        <w:r w:rsidR="008456B7" w:rsidRPr="002F7958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Advanced Synthesis and Catalysis</w:t>
        </w:r>
      </w:hyperlink>
    </w:p>
    <w:p w:rsidR="008456B7" w:rsidRPr="002F7958" w:rsidRDefault="008456B7" w:rsidP="008456B7">
      <w:pPr>
        <w:spacing w:after="101" w:line="227" w:lineRule="atLeast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</w:pPr>
      <w:r w:rsidRPr="008456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fldChar w:fldCharType="begin"/>
      </w:r>
      <w:r w:rsidRPr="002F79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DE"/>
        </w:rPr>
        <w:instrText xml:space="preserve"> HYPERLINK "https://www.scimagojr.com/journalsearch.php?q=19900191733&amp;tip=sid&amp;clean=0" \o "view journal details" </w:instrText>
      </w:r>
      <w:r w:rsidRPr="008456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fldChar w:fldCharType="separate"/>
      </w:r>
    </w:p>
    <w:p w:rsidR="008456B7" w:rsidRPr="008456B7" w:rsidRDefault="008456B7" w:rsidP="008456B7">
      <w:pPr>
        <w:spacing w:after="101" w:line="227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proofErr w:type="spellStart"/>
      <w:r w:rsidRPr="008456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ChemCatChem</w:t>
      </w:r>
      <w:proofErr w:type="spellEnd"/>
      <w:r w:rsidRPr="008456B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fldChar w:fldCharType="end"/>
      </w:r>
    </w:p>
    <w:p w:rsidR="008456B7" w:rsidRPr="008456B7" w:rsidRDefault="008456B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456B7" w:rsidRPr="008456B7" w:rsidRDefault="002F7958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4" w:tooltip="view journal details" w:history="1">
        <w:r w:rsidR="008456B7" w:rsidRPr="008456B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Applied </w:t>
        </w:r>
        <w:proofErr w:type="spellStart"/>
        <w:r w:rsidR="008456B7" w:rsidRPr="008456B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Catalysis</w:t>
        </w:r>
        <w:proofErr w:type="spellEnd"/>
        <w:r w:rsidR="008456B7" w:rsidRPr="008456B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A: General</w:t>
        </w:r>
      </w:hyperlink>
    </w:p>
    <w:sectPr w:rsidR="008456B7" w:rsidRPr="008456B7" w:rsidSect="001640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6B7"/>
    <w:rsid w:val="00164094"/>
    <w:rsid w:val="002F7958"/>
    <w:rsid w:val="0084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A3DCD-B178-4B13-845A-3A422B10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40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6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8456B7"/>
  </w:style>
  <w:style w:type="character" w:styleId="Hyperlink">
    <w:name w:val="Hyperlink"/>
    <w:basedOn w:val="Absatz-Standardschriftart"/>
    <w:uiPriority w:val="99"/>
    <w:semiHidden/>
    <w:unhideWhenUsed/>
    <w:rsid w:val="00845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magojr.com/journalsearch.php?q=25897&amp;tip=sid&amp;clean=0" TargetMode="External"/><Relationship Id="rId13" Type="http://schemas.openxmlformats.org/officeDocument/2006/relationships/hyperlink" Target="https://www.scimagojr.com/journalsearch.php?q=22669&amp;tip=sid&amp;clean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magojr.com/journalsearch.php?q=26420&amp;tip=sid&amp;clean=0" TargetMode="External"/><Relationship Id="rId12" Type="http://schemas.openxmlformats.org/officeDocument/2006/relationships/hyperlink" Target="https://www.scimagojr.com/journalsearch.php?q=26947&amp;tip=sid&amp;clean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magojr.com/journalsearch.php?q=26423&amp;tip=sid&amp;clean=0" TargetMode="External"/><Relationship Id="rId11" Type="http://schemas.openxmlformats.org/officeDocument/2006/relationships/hyperlink" Target="https://www.scimagojr.com/journalsearch.php?q=19700188320&amp;tip=sid&amp;clean=0" TargetMode="External"/><Relationship Id="rId5" Type="http://schemas.openxmlformats.org/officeDocument/2006/relationships/hyperlink" Target="https://www.scimagojr.com/journalsearch.php?q=25264&amp;tip=sid&amp;clean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cimagojr.com/journalsearch.php?q=4400151603&amp;tip=sid&amp;clean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magojr.com/journalsearch.php?q=21100403917&amp;tip=sid&amp;clean=0" TargetMode="External"/><Relationship Id="rId14" Type="http://schemas.openxmlformats.org/officeDocument/2006/relationships/hyperlink" Target="https://www.scimagojr.com/journalsearch.php?q=16342&amp;tip=sid&amp;clean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0AF2711-5406-4088-A1F6-87AD1394FD4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217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OC-Labor</cp:lastModifiedBy>
  <cp:revision>2</cp:revision>
  <dcterms:created xsi:type="dcterms:W3CDTF">2018-10-03T18:28:00Z</dcterms:created>
  <dcterms:modified xsi:type="dcterms:W3CDTF">2018-10-10T07:56:00Z</dcterms:modified>
</cp:coreProperties>
</file>